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90" w:rsidRP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id-ID"/>
        </w:rPr>
      </w:pPr>
      <w:r>
        <w:rPr>
          <w:rFonts w:ascii="Times New Roman" w:hAnsi="Times New Roman" w:cs="Times New Roman"/>
          <w:b/>
          <w:color w:val="FF0000"/>
          <w:sz w:val="28"/>
          <w:lang w:val="id-ID"/>
        </w:rPr>
        <w:t>[</w:t>
      </w:r>
      <w:r w:rsidRPr="00FE3C90">
        <w:rPr>
          <w:rFonts w:ascii="Times New Roman" w:hAnsi="Times New Roman" w:cs="Times New Roman"/>
          <w:b/>
          <w:color w:val="FF0000"/>
          <w:sz w:val="28"/>
          <w:lang w:val="id-ID"/>
        </w:rPr>
        <w:t>Reseach paper template</w:t>
      </w:r>
      <w:r>
        <w:rPr>
          <w:rFonts w:ascii="Times New Roman" w:hAnsi="Times New Roman" w:cs="Times New Roman"/>
          <w:b/>
          <w:color w:val="FF0000"/>
          <w:sz w:val="28"/>
          <w:lang w:val="id-ID"/>
        </w:rPr>
        <w:t>]</w:t>
      </w:r>
    </w:p>
    <w:p w:rsidR="00F409CA" w:rsidRDefault="006C028D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TITLE</w:t>
      </w:r>
      <w:r w:rsidR="00F409CA"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E918EC" w:rsidRPr="00034F88" w:rsidRDefault="002D4353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353">
        <w:rPr>
          <w:rFonts w:ascii="Times New Roman" w:hAnsi="Times New Roman" w:cs="Times New Roman"/>
          <w:sz w:val="28"/>
        </w:rPr>
        <w:t>(</w:t>
      </w:r>
      <w:proofErr w:type="gramStart"/>
      <w:r w:rsidR="00F409CA">
        <w:rPr>
          <w:rFonts w:ascii="Times New Roman" w:hAnsi="Times New Roman" w:cs="Times New Roman"/>
          <w:sz w:val="28"/>
          <w:lang w:val="id-ID"/>
        </w:rPr>
        <w:t>should</w:t>
      </w:r>
      <w:proofErr w:type="gramEnd"/>
      <w:r w:rsidR="00F409CA">
        <w:rPr>
          <w:rFonts w:ascii="Times New Roman" w:hAnsi="Times New Roman" w:cs="Times New Roman"/>
          <w:sz w:val="28"/>
          <w:lang w:val="id-ID"/>
        </w:rPr>
        <w:t xml:space="preserve"> be able to express the content briefly, </w:t>
      </w:r>
      <w:r w:rsidRPr="002D4353">
        <w:rPr>
          <w:rFonts w:ascii="Times New Roman" w:hAnsi="Times New Roman" w:cs="Times New Roman"/>
          <w:sz w:val="28"/>
        </w:rPr>
        <w:t>ma</w:t>
      </w:r>
      <w:r w:rsidR="00F409CA">
        <w:rPr>
          <w:rFonts w:ascii="Times New Roman" w:hAnsi="Times New Roman" w:cs="Times New Roman"/>
          <w:sz w:val="28"/>
          <w:lang w:val="id-ID"/>
        </w:rPr>
        <w:t>ximum 15 words</w:t>
      </w:r>
      <w:r>
        <w:rPr>
          <w:rFonts w:ascii="Times New Roman" w:hAnsi="Times New Roman" w:cs="Times New Roman"/>
          <w:sz w:val="28"/>
        </w:rPr>
        <w:t>)</w:t>
      </w:r>
    </w:p>
    <w:p w:rsidR="004F7658" w:rsidRDefault="004F7658" w:rsidP="00D1732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F7658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CB009A">
        <w:rPr>
          <w:rFonts w:ascii="Times New Roman" w:hAnsi="Times New Roman" w:cs="Times New Roman"/>
          <w:b/>
          <w:sz w:val="24"/>
        </w:rPr>
        <w:t>Name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1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(no academic degree)</w:t>
      </w:r>
    </w:p>
    <w:p w:rsidR="006C028D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6C028D">
        <w:rPr>
          <w:rFonts w:ascii="Times New Roman" w:hAnsi="Times New Roman" w:cs="Times New Roman"/>
          <w:sz w:val="24"/>
        </w:rPr>
        <w:t xml:space="preserve">Affiliation </w:t>
      </w:r>
      <w:r w:rsidR="00FE3C90">
        <w:rPr>
          <w:rFonts w:ascii="Times New Roman" w:hAnsi="Times New Roman" w:cs="Times New Roman"/>
          <w:sz w:val="24"/>
          <w:lang w:val="id-ID"/>
        </w:rPr>
        <w:t>Author 1</w:t>
      </w:r>
    </w:p>
    <w:p w:rsidR="00CB009A" w:rsidRPr="00CB009A" w:rsidRDefault="00CB009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409CA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2</w:t>
      </w:r>
    </w:p>
    <w:p w:rsidR="004F7658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</w:t>
      </w:r>
      <w:r w:rsidR="00F409CA">
        <w:rPr>
          <w:rFonts w:ascii="Times New Roman" w:hAnsi="Times New Roman" w:cs="Times New Roman"/>
          <w:sz w:val="24"/>
          <w:lang w:val="id-ID"/>
        </w:rPr>
        <w:t xml:space="preserve">of </w:t>
      </w:r>
      <w:r>
        <w:rPr>
          <w:rFonts w:ascii="Times New Roman" w:hAnsi="Times New Roman" w:cs="Times New Roman"/>
          <w:sz w:val="24"/>
        </w:rPr>
        <w:t>Author 2</w:t>
      </w:r>
    </w:p>
    <w:p w:rsidR="00CB009A" w:rsidRPr="00CB009A" w:rsidRDefault="00CB009A" w:rsidP="00CB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4F7658" w:rsidRPr="004F7658" w:rsidRDefault="004F7658" w:rsidP="00D1732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E041B" w:rsidRDefault="004F7658" w:rsidP="00D17326">
      <w:pPr>
        <w:spacing w:after="0" w:line="240" w:lineRule="auto"/>
        <w:ind w:right="28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003FC" w:rsidRDefault="00CB009A" w:rsidP="00CB0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>escribe briefly the purpose, methods, results, conclusions, and implications of the work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maximum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40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words and single space.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17326" w:rsidRPr="00D17326" w:rsidRDefault="00D17326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658" w:rsidRPr="00F409CA" w:rsidRDefault="004F7658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Keywords:</w:t>
      </w:r>
      <w:r w:rsidR="002E04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09A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Provide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up to 5 words that</w:t>
      </w:r>
      <w:r w:rsidR="00911E28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must be as specific as possible and presented in alphabetic order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E041B">
        <w:rPr>
          <w:rFonts w:ascii="Times New Roman" w:hAnsi="Times New Roman" w:cs="Times New Roman"/>
          <w:sz w:val="24"/>
          <w:szCs w:val="24"/>
          <w:lang w:val="id-ID"/>
        </w:rPr>
        <w:t xml:space="preserve"> separated with comma.</w:t>
      </w:r>
    </w:p>
    <w:p w:rsidR="00495251" w:rsidRDefault="00495251" w:rsidP="00D17326">
      <w:pPr>
        <w:spacing w:after="0" w:line="480" w:lineRule="auto"/>
        <w:ind w:right="288"/>
        <w:rPr>
          <w:rFonts w:ascii="Times New Roman" w:hAnsi="Times New Roman" w:cs="Times New Roman"/>
        </w:rPr>
      </w:pPr>
    </w:p>
    <w:p w:rsidR="00495251" w:rsidRPr="006D45F8" w:rsidRDefault="006D45F8" w:rsidP="00D17326">
      <w:pPr>
        <w:spacing w:after="0" w:line="480" w:lineRule="auto"/>
        <w:ind w:right="288"/>
        <w:rPr>
          <w:rFonts w:ascii="Times New Roman" w:hAnsi="Times New Roman" w:cs="Times New Roman"/>
          <w:b/>
          <w:lang w:val="id-ID"/>
        </w:rPr>
        <w:sectPr w:rsidR="00495251" w:rsidRPr="006D45F8" w:rsidSect="006C028D">
          <w:footerReference w:type="default" r:id="rId7"/>
          <w:pgSz w:w="11907" w:h="16840" w:code="9"/>
          <w:pgMar w:top="1440" w:right="1440" w:bottom="1440" w:left="1440" w:header="720" w:footer="720" w:gutter="0"/>
          <w:pgNumType w:start="1"/>
          <w:cols w:space="332"/>
          <w:docGrid w:linePitch="360"/>
        </w:sectPr>
      </w:pPr>
      <w:r>
        <w:rPr>
          <w:rFonts w:ascii="Times New Roman" w:hAnsi="Times New Roman" w:cs="Times New Roman"/>
          <w:b/>
          <w:lang w:val="id-ID"/>
        </w:rPr>
        <w:t>INTRODUCTION</w:t>
      </w:r>
    </w:p>
    <w:p w:rsidR="00BC37A1" w:rsidRDefault="006D45F8" w:rsidP="00BC37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 th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section, </w:t>
      </w:r>
      <w:r w:rsidR="00D17326">
        <w:rPr>
          <w:rFonts w:ascii="Times New Roman" w:hAnsi="Times New Roman" w:cs="Times New Roman"/>
          <w:sz w:val="24"/>
          <w:szCs w:val="24"/>
        </w:rPr>
        <w:t xml:space="preserve">the author explains </w:t>
      </w:r>
      <w:r w:rsidR="00D17326">
        <w:rPr>
          <w:rFonts w:ascii="Times New Roman" w:hAnsi="Times New Roman" w:cs="Times New Roman"/>
          <w:sz w:val="24"/>
          <w:szCs w:val="24"/>
          <w:lang w:val="id-ID"/>
        </w:rPr>
        <w:t xml:space="preserve">reasons underlying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work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purpose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(s) of the work, problems to be addressed and originality of the work that shows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from similar work. </w:t>
      </w:r>
    </w:p>
    <w:p w:rsid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09A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37A1">
        <w:rPr>
          <w:rFonts w:ascii="Times New Roman" w:hAnsi="Times New Roman" w:cs="Times New Roman"/>
          <w:b/>
          <w:sz w:val="24"/>
          <w:szCs w:val="24"/>
          <w:lang w:val="id-ID"/>
        </w:rPr>
        <w:t>LITERATURE REVIEW</w:t>
      </w:r>
    </w:p>
    <w:p w:rsidR="00BC37A1" w:rsidRP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Present the concepts 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underlying the work systematically so they provide clear conceptual framework of the work.</w:t>
      </w:r>
    </w:p>
    <w:p w:rsidR="002E4443" w:rsidRDefault="002E444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3A3" w:rsidRPr="00FE3C90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METHOD</w:t>
      </w:r>
      <w:r w:rsidR="00FE3C90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B243A3" w:rsidRPr="00B003FC" w:rsidRDefault="002E4443" w:rsidP="002E44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06C12" w:rsidRPr="00006C12">
        <w:rPr>
          <w:rFonts w:ascii="Times New Roman" w:hAnsi="Times New Roman" w:cs="Times New Roman"/>
          <w:sz w:val="24"/>
          <w:szCs w:val="24"/>
        </w:rPr>
        <w:t>he method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for selecting sample, gathering data, and analysing data are outlined here completely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  <w:lang w:val="id-ID"/>
        </w:rPr>
        <w:t>ly according to the type of research or approach of the work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B243A3" w:rsidRPr="00B003FC" w:rsidRDefault="00B243A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Pr="008266CF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266CF">
        <w:rPr>
          <w:rFonts w:ascii="Times New Roman" w:hAnsi="Times New Roman" w:cs="Times New Roman"/>
          <w:b/>
          <w:sz w:val="24"/>
          <w:szCs w:val="24"/>
          <w:lang w:val="id-ID"/>
        </w:rPr>
        <w:t>AND DISCUSSION</w:t>
      </w:r>
    </w:p>
    <w:p w:rsidR="008266CF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66CF">
        <w:rPr>
          <w:rFonts w:ascii="Times New Roman" w:hAnsi="Times New Roman" w:cs="Times New Roman"/>
          <w:b/>
          <w:sz w:val="24"/>
          <w:szCs w:val="24"/>
          <w:lang w:val="id-ID"/>
        </w:rPr>
        <w:t>Results</w:t>
      </w:r>
    </w:p>
    <w:p w:rsidR="002D4353" w:rsidRPr="002D4353" w:rsidRDefault="00006C12" w:rsidP="008266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006C1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e author presents </w:t>
      </w:r>
      <w:r w:rsidRPr="00006C12">
        <w:rPr>
          <w:rFonts w:ascii="Times New Roman" w:hAnsi="Times New Roman" w:cs="Times New Roman"/>
          <w:sz w:val="24"/>
          <w:szCs w:val="24"/>
        </w:rPr>
        <w:t xml:space="preserve">the results of the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work according to the </w:t>
      </w:r>
      <w:r w:rsidRPr="00006C12">
        <w:rPr>
          <w:rFonts w:ascii="Times New Roman" w:hAnsi="Times New Roman" w:cs="Times New Roman"/>
          <w:sz w:val="24"/>
          <w:szCs w:val="24"/>
        </w:rPr>
        <w:t>analysis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 carried out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 xml:space="preserve"> in this section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. Place </w:t>
      </w:r>
      <w:r w:rsidRPr="00006C12">
        <w:rPr>
          <w:rFonts w:ascii="Times New Roman" w:hAnsi="Times New Roman" w:cs="Times New Roman"/>
          <w:sz w:val="24"/>
          <w:szCs w:val="24"/>
        </w:rPr>
        <w:t xml:space="preserve">tables, charts, or images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in this section instead of 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>place them in appendix. Identify each table, chart, and image with number and title.</w:t>
      </w:r>
    </w:p>
    <w:p w:rsidR="002D4353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Discussion</w:t>
      </w:r>
    </w:p>
    <w:p w:rsidR="00B243A3" w:rsidRDefault="004203F5" w:rsidP="004203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 t</w:t>
      </w:r>
      <w:r w:rsidR="00006C12" w:rsidRPr="00006C12">
        <w:rPr>
          <w:rFonts w:ascii="Times New Roman" w:hAnsi="Times New Roman" w:cs="Times New Roman"/>
          <w:sz w:val="24"/>
          <w:szCs w:val="24"/>
        </w:rPr>
        <w:t>his chapter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author discuss the results in the relations to the concepts or theories presented in the literature review. The discussion must address the purpose or answer the problems. </w:t>
      </w:r>
    </w:p>
    <w:p w:rsidR="00E82873" w:rsidRPr="00B003FC" w:rsidRDefault="00E8287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 xml:space="preserve">CONCLUSIONS AND </w:t>
      </w:r>
      <w:r w:rsidR="00FE3C90">
        <w:rPr>
          <w:rFonts w:ascii="Times New Roman" w:hAnsi="Times New Roman" w:cs="Times New Roman"/>
          <w:b/>
          <w:sz w:val="24"/>
          <w:szCs w:val="24"/>
          <w:lang w:val="id-ID"/>
        </w:rPr>
        <w:t>IMPLICATION</w:t>
      </w:r>
      <w:r w:rsidRPr="002D4353">
        <w:rPr>
          <w:rFonts w:ascii="Times New Roman" w:hAnsi="Times New Roman" w:cs="Times New Roman"/>
          <w:b/>
          <w:sz w:val="24"/>
          <w:szCs w:val="24"/>
        </w:rPr>
        <w:t>S</w:t>
      </w:r>
    </w:p>
    <w:p w:rsidR="00006C12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 xml:space="preserve">Conclusions </w:t>
      </w:r>
    </w:p>
    <w:p w:rsidR="00B243A3" w:rsidRPr="00006C12" w:rsidRDefault="004203F5" w:rsidP="00420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Here, 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the conclusions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generated </w:t>
      </w:r>
      <w:r w:rsidR="00006C12" w:rsidRPr="00006C12">
        <w:rPr>
          <w:rFonts w:ascii="Times New Roman" w:hAnsi="Times New Roman" w:cs="Times New Roman"/>
          <w:sz w:val="24"/>
          <w:szCs w:val="24"/>
        </w:rPr>
        <w:t>f</w:t>
      </w:r>
      <w:r w:rsidR="00FE3C90">
        <w:rPr>
          <w:rFonts w:ascii="Times New Roman" w:hAnsi="Times New Roman" w:cs="Times New Roman"/>
          <w:sz w:val="24"/>
          <w:szCs w:val="24"/>
        </w:rPr>
        <w:t>rom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discussion above are presented. Answers of the problems addressed in the work must be explicitly stated.</w:t>
      </w: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2D4353" w:rsidRPr="002D4353" w:rsidRDefault="004E5DAD" w:rsidP="004E5D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Implications of the results to either academical o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 xml:space="preserve">r practical are outlined here. </w:t>
      </w:r>
      <w:r w:rsidR="00FE3C90" w:rsidRPr="00006C12">
        <w:rPr>
          <w:rFonts w:ascii="Times New Roman" w:hAnsi="Times New Roman" w:cs="Times New Roman"/>
          <w:sz w:val="24"/>
          <w:szCs w:val="24"/>
        </w:rPr>
        <w:t>Suggestions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 relevant entities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future researchers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may be provided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333166" w:rsidRPr="00B003FC" w:rsidRDefault="00333166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27268" w:rsidRDefault="004E5DAD" w:rsidP="002E44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 re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>ferences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cited in the work must be presented here using APA format and can be writ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 by 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 xml:space="preserve">applying </w:t>
      </w:r>
      <w:proofErr w:type="spellStart"/>
      <w:r w:rsidR="002D4353" w:rsidRPr="002D435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="002D4353" w:rsidRPr="002D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353" w:rsidRPr="002D4353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2D4353" w:rsidRPr="002D4353">
        <w:rPr>
          <w:rFonts w:ascii="Times New Roman" w:hAnsi="Times New Roman" w:cs="Times New Roman"/>
          <w:sz w:val="24"/>
          <w:szCs w:val="24"/>
        </w:rPr>
        <w:t>, and other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s.</w:t>
      </w:r>
    </w:p>
    <w:p w:rsidR="00FE3C90" w:rsidRDefault="00FE3C9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E3C90" w:rsidRP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id-ID"/>
        </w:rPr>
      </w:pPr>
      <w:r>
        <w:rPr>
          <w:rFonts w:ascii="Times New Roman" w:hAnsi="Times New Roman" w:cs="Times New Roman"/>
          <w:b/>
          <w:color w:val="FF0000"/>
          <w:sz w:val="28"/>
          <w:lang w:val="id-ID"/>
        </w:rPr>
        <w:lastRenderedPageBreak/>
        <w:t>[</w:t>
      </w:r>
      <w:r w:rsidR="00196EF5">
        <w:rPr>
          <w:rFonts w:ascii="Times New Roman" w:hAnsi="Times New Roman" w:cs="Times New Roman"/>
          <w:b/>
          <w:color w:val="FF0000"/>
          <w:sz w:val="28"/>
          <w:lang w:val="id-ID"/>
        </w:rPr>
        <w:t xml:space="preserve">Other </w:t>
      </w:r>
      <w:bookmarkStart w:id="0" w:name="_GoBack"/>
      <w:bookmarkEnd w:id="0"/>
      <w:r w:rsidR="00196EF5">
        <w:rPr>
          <w:rFonts w:ascii="Times New Roman" w:hAnsi="Times New Roman" w:cs="Times New Roman"/>
          <w:b/>
          <w:color w:val="FF0000"/>
          <w:sz w:val="28"/>
          <w:lang w:val="id-ID"/>
        </w:rPr>
        <w:t>than r</w:t>
      </w:r>
      <w:r w:rsidRPr="00FE3C90">
        <w:rPr>
          <w:rFonts w:ascii="Times New Roman" w:hAnsi="Times New Roman" w:cs="Times New Roman"/>
          <w:b/>
          <w:color w:val="FF0000"/>
          <w:sz w:val="28"/>
          <w:lang w:val="id-ID"/>
        </w:rPr>
        <w:t>eseach paper template</w:t>
      </w:r>
      <w:r>
        <w:rPr>
          <w:rFonts w:ascii="Times New Roman" w:hAnsi="Times New Roman" w:cs="Times New Roman"/>
          <w:b/>
          <w:color w:val="FF0000"/>
          <w:sz w:val="28"/>
          <w:lang w:val="id-ID"/>
        </w:rPr>
        <w:t>]</w:t>
      </w:r>
    </w:p>
    <w:p w:rsidR="00FE3C90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TITLE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FE3C90" w:rsidRPr="00034F88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353"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  <w:lang w:val="id-ID"/>
        </w:rPr>
        <w:t>should</w:t>
      </w:r>
      <w:proofErr w:type="gramEnd"/>
      <w:r>
        <w:rPr>
          <w:rFonts w:ascii="Times New Roman" w:hAnsi="Times New Roman" w:cs="Times New Roman"/>
          <w:sz w:val="28"/>
          <w:lang w:val="id-ID"/>
        </w:rPr>
        <w:t xml:space="preserve"> be able to express the content briefly, </w:t>
      </w:r>
      <w:r w:rsidRPr="002D4353">
        <w:rPr>
          <w:rFonts w:ascii="Times New Roman" w:hAnsi="Times New Roman" w:cs="Times New Roman"/>
          <w:sz w:val="28"/>
        </w:rPr>
        <w:t>ma</w:t>
      </w:r>
      <w:r>
        <w:rPr>
          <w:rFonts w:ascii="Times New Roman" w:hAnsi="Times New Roman" w:cs="Times New Roman"/>
          <w:sz w:val="28"/>
          <w:lang w:val="id-ID"/>
        </w:rPr>
        <w:t>ximum 15 words</w:t>
      </w:r>
      <w:r>
        <w:rPr>
          <w:rFonts w:ascii="Times New Roman" w:hAnsi="Times New Roman" w:cs="Times New Roman"/>
          <w:sz w:val="28"/>
        </w:rPr>
        <w:t>)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E3C90" w:rsidRPr="00F409C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1 (no academic degree)</w:t>
      </w:r>
    </w:p>
    <w:p w:rsidR="00FE3C90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6C028D">
        <w:rPr>
          <w:rFonts w:ascii="Times New Roman" w:hAnsi="Times New Roman" w:cs="Times New Roman"/>
          <w:sz w:val="24"/>
        </w:rPr>
        <w:t xml:space="preserve">Affiliation </w:t>
      </w:r>
      <w:r>
        <w:rPr>
          <w:rFonts w:ascii="Times New Roman" w:hAnsi="Times New Roman" w:cs="Times New Roman"/>
          <w:sz w:val="24"/>
          <w:lang w:val="id-ID"/>
        </w:rPr>
        <w:t>Author 1</w:t>
      </w:r>
    </w:p>
    <w:p w:rsidR="00FE3C90" w:rsidRPr="00CB009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E3C90" w:rsidRPr="00F409C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2</w:t>
      </w:r>
    </w:p>
    <w:p w:rsidR="00FE3C90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</w:t>
      </w:r>
      <w:r>
        <w:rPr>
          <w:rFonts w:ascii="Times New Roman" w:hAnsi="Times New Roman" w:cs="Times New Roman"/>
          <w:sz w:val="24"/>
          <w:lang w:val="id-ID"/>
        </w:rPr>
        <w:t xml:space="preserve">of </w:t>
      </w:r>
      <w:r>
        <w:rPr>
          <w:rFonts w:ascii="Times New Roman" w:hAnsi="Times New Roman" w:cs="Times New Roman"/>
          <w:sz w:val="24"/>
        </w:rPr>
        <w:t>Author 2</w:t>
      </w:r>
    </w:p>
    <w:p w:rsidR="00FE3C90" w:rsidRPr="00CB009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E3C90" w:rsidRPr="004F7658" w:rsidRDefault="00FE3C90" w:rsidP="00FE3C9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E3C90" w:rsidRDefault="00FE3C90" w:rsidP="00FE3C90">
      <w:pPr>
        <w:spacing w:after="0" w:line="240" w:lineRule="auto"/>
        <w:ind w:right="28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11E28">
        <w:rPr>
          <w:rFonts w:ascii="Times New Roman" w:hAnsi="Times New Roman" w:cs="Times New Roman"/>
          <w:sz w:val="24"/>
          <w:szCs w:val="24"/>
          <w:lang w:val="id-ID"/>
        </w:rPr>
        <w:t>escribe briefly the purpose, methods, results, conclusions, and implications of the work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maximum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40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words and single space.</w:t>
      </w:r>
      <w:r w:rsidRPr="00911E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E3C90" w:rsidRPr="00D17326" w:rsidRDefault="00FE3C90" w:rsidP="00FE3C90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3C90" w:rsidRPr="00F409CA" w:rsidRDefault="00FE3C90" w:rsidP="00FE3C90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Provide </w:t>
      </w:r>
      <w:r>
        <w:rPr>
          <w:rFonts w:ascii="Times New Roman" w:hAnsi="Times New Roman" w:cs="Times New Roman"/>
          <w:sz w:val="24"/>
          <w:szCs w:val="24"/>
          <w:lang w:val="id-ID"/>
        </w:rPr>
        <w:t>up to 5 words that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must be as specific as possible and presented in alphabetic order</w:t>
      </w:r>
      <w:r>
        <w:rPr>
          <w:rFonts w:ascii="Times New Roman" w:hAnsi="Times New Roman" w:cs="Times New Roman"/>
          <w:sz w:val="24"/>
          <w:szCs w:val="24"/>
          <w:lang w:val="id-ID"/>
        </w:rPr>
        <w:t>, separated with comma.</w:t>
      </w:r>
    </w:p>
    <w:p w:rsidR="00FE3C90" w:rsidRDefault="00FE3C90" w:rsidP="00FE3C90">
      <w:pPr>
        <w:spacing w:after="0" w:line="480" w:lineRule="auto"/>
        <w:ind w:right="288"/>
        <w:rPr>
          <w:rFonts w:ascii="Times New Roman" w:hAnsi="Times New Roman" w:cs="Times New Roman"/>
        </w:rPr>
      </w:pPr>
    </w:p>
    <w:p w:rsidR="00FE3C90" w:rsidRPr="006D45F8" w:rsidRDefault="00FE3C90" w:rsidP="00FE3C90">
      <w:pPr>
        <w:spacing w:after="0" w:line="480" w:lineRule="auto"/>
        <w:ind w:right="288"/>
        <w:rPr>
          <w:rFonts w:ascii="Times New Roman" w:hAnsi="Times New Roman" w:cs="Times New Roman"/>
          <w:b/>
          <w:lang w:val="id-ID"/>
        </w:rPr>
        <w:sectPr w:rsidR="00FE3C90" w:rsidRPr="006D45F8" w:rsidSect="00FE3C90">
          <w:footerReference w:type="default" r:id="rId8"/>
          <w:type w:val="continuous"/>
          <w:pgSz w:w="11907" w:h="16840" w:code="9"/>
          <w:pgMar w:top="1440" w:right="1440" w:bottom="1440" w:left="1440" w:header="720" w:footer="720" w:gutter="0"/>
          <w:pgNumType w:start="1"/>
          <w:cols w:space="332"/>
          <w:docGrid w:linePitch="360"/>
        </w:sectPr>
      </w:pPr>
      <w:r>
        <w:rPr>
          <w:rFonts w:ascii="Times New Roman" w:hAnsi="Times New Roman" w:cs="Times New Roman"/>
          <w:b/>
          <w:lang w:val="id-ID"/>
        </w:rPr>
        <w:t>INTRODUCTION</w:t>
      </w:r>
    </w:p>
    <w:p w:rsidR="00FE3C90" w:rsidRDefault="00FE3C90" w:rsidP="00FE3C9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 th</w:t>
      </w:r>
      <w:r w:rsidRPr="002D435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section, </w:t>
      </w:r>
      <w:r>
        <w:rPr>
          <w:rFonts w:ascii="Times New Roman" w:hAnsi="Times New Roman" w:cs="Times New Roman"/>
          <w:sz w:val="24"/>
          <w:szCs w:val="24"/>
        </w:rPr>
        <w:t xml:space="preserve">the author explains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reasons underlying </w:t>
      </w:r>
      <w:r w:rsidRPr="002D43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work and purpose(s) of the work, problems to be addressed and originality of the work that shows </w:t>
      </w:r>
      <w:r w:rsidRPr="002D4353">
        <w:rPr>
          <w:rFonts w:ascii="Times New Roman" w:hAnsi="Times New Roman" w:cs="Times New Roman"/>
          <w:sz w:val="24"/>
          <w:szCs w:val="24"/>
        </w:rPr>
        <w:t xml:space="preserve">the difference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from similar work. </w:t>
      </w:r>
    </w:p>
    <w:p w:rsidR="00FE3C90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3C90" w:rsidRPr="00FC7C43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MAIN BODY</w:t>
      </w:r>
      <w:r w:rsidRPr="00FC7C43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[sub headings can be created accordingly</w:t>
      </w:r>
      <w:r w:rsidR="00FC7C43" w:rsidRPr="00FC7C43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and as needed)</w:t>
      </w:r>
    </w:p>
    <w:p w:rsidR="00FE3C90" w:rsidRPr="00BC37A1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Present the </w:t>
      </w:r>
      <w:r w:rsidR="00FC7C43">
        <w:rPr>
          <w:rFonts w:ascii="Times New Roman" w:hAnsi="Times New Roman" w:cs="Times New Roman"/>
          <w:sz w:val="24"/>
          <w:szCs w:val="24"/>
          <w:lang w:val="id-ID"/>
        </w:rPr>
        <w:t xml:space="preserve">main contents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systematically so they provide clear </w:t>
      </w:r>
      <w:r w:rsidR="00FC7C43">
        <w:rPr>
          <w:rFonts w:ascii="Times New Roman" w:hAnsi="Times New Roman" w:cs="Times New Roman"/>
          <w:sz w:val="24"/>
          <w:szCs w:val="24"/>
          <w:lang w:val="id-ID"/>
        </w:rPr>
        <w:t xml:space="preserve">idea </w:t>
      </w:r>
      <w:r>
        <w:rPr>
          <w:rFonts w:ascii="Times New Roman" w:hAnsi="Times New Roman" w:cs="Times New Roman"/>
          <w:sz w:val="24"/>
          <w:szCs w:val="24"/>
          <w:lang w:val="id-ID"/>
        </w:rPr>
        <w:t>of the work.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FE3C90" w:rsidRPr="00006C12" w:rsidRDefault="00FE3C90" w:rsidP="00FE3C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Here, </w:t>
      </w:r>
      <w:r w:rsidRPr="00006C12">
        <w:rPr>
          <w:rFonts w:ascii="Times New Roman" w:hAnsi="Times New Roman" w:cs="Times New Roman"/>
          <w:sz w:val="24"/>
          <w:szCs w:val="24"/>
        </w:rPr>
        <w:t xml:space="preserve">the conclusions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or final thoughts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generated </w:t>
      </w:r>
      <w:r w:rsidRPr="00006C1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discussion above are presented. 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FE3C90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All references cited in the work must be presented here using APA format and can be written by applying </w:t>
      </w:r>
      <w:proofErr w:type="spellStart"/>
      <w:r w:rsidRPr="002D435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2D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53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2D4353">
        <w:rPr>
          <w:rFonts w:ascii="Times New Roman" w:hAnsi="Times New Roman" w:cs="Times New Roman"/>
          <w:sz w:val="24"/>
          <w:szCs w:val="24"/>
        </w:rPr>
        <w:t>, and other</w:t>
      </w:r>
      <w:r>
        <w:rPr>
          <w:rFonts w:ascii="Times New Roman" w:hAnsi="Times New Roman" w:cs="Times New Roman"/>
          <w:sz w:val="24"/>
          <w:szCs w:val="24"/>
          <w:lang w:val="id-ID"/>
        </w:rPr>
        <w:t>s.</w:t>
      </w:r>
    </w:p>
    <w:sectPr w:rsidR="00FE3C90" w:rsidSect="006C028D">
      <w:type w:val="continuous"/>
      <w:pgSz w:w="11907" w:h="16840" w:code="9"/>
      <w:pgMar w:top="1440" w:right="1440" w:bottom="1440" w:left="144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11" w:rsidRDefault="00212C11" w:rsidP="004F7658">
      <w:pPr>
        <w:spacing w:after="0" w:line="240" w:lineRule="auto"/>
      </w:pPr>
      <w:r>
        <w:separator/>
      </w:r>
    </w:p>
  </w:endnote>
  <w:endnote w:type="continuationSeparator" w:id="0">
    <w:p w:rsidR="00212C11" w:rsidRDefault="00212C11" w:rsidP="004F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0107"/>
      <w:docPartObj>
        <w:docPartGallery w:val="Page Numbers (Bottom of Page)"/>
        <w:docPartUnique/>
      </w:docPartObj>
    </w:sdtPr>
    <w:sdtEndPr/>
    <w:sdtContent>
      <w:p w:rsidR="004203F5" w:rsidRDefault="00212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3F5" w:rsidRPr="004F7658" w:rsidRDefault="004203F5" w:rsidP="00495251">
    <w:pPr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929817"/>
      <w:docPartObj>
        <w:docPartGallery w:val="Page Numbers (Bottom of Page)"/>
        <w:docPartUnique/>
      </w:docPartObj>
    </w:sdtPr>
    <w:sdtContent>
      <w:p w:rsidR="00FE3C90" w:rsidRDefault="00FE3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C90" w:rsidRPr="004F7658" w:rsidRDefault="00FE3C90" w:rsidP="00495251">
    <w:pPr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11" w:rsidRDefault="00212C11" w:rsidP="004F7658">
      <w:pPr>
        <w:spacing w:after="0" w:line="240" w:lineRule="auto"/>
      </w:pPr>
      <w:r>
        <w:separator/>
      </w:r>
    </w:p>
  </w:footnote>
  <w:footnote w:type="continuationSeparator" w:id="0">
    <w:p w:rsidR="00212C11" w:rsidRDefault="00212C11" w:rsidP="004F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503C"/>
    <w:multiLevelType w:val="hybridMultilevel"/>
    <w:tmpl w:val="A7A4E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11156"/>
    <w:multiLevelType w:val="hybridMultilevel"/>
    <w:tmpl w:val="6F4C26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42"/>
    <w:rsid w:val="00000703"/>
    <w:rsid w:val="000032B8"/>
    <w:rsid w:val="00003439"/>
    <w:rsid w:val="000044ED"/>
    <w:rsid w:val="00004D77"/>
    <w:rsid w:val="00006C12"/>
    <w:rsid w:val="00006F1B"/>
    <w:rsid w:val="00007409"/>
    <w:rsid w:val="00007FEB"/>
    <w:rsid w:val="00012DB0"/>
    <w:rsid w:val="00015C81"/>
    <w:rsid w:val="000168D2"/>
    <w:rsid w:val="00017C2F"/>
    <w:rsid w:val="00021917"/>
    <w:rsid w:val="000236E7"/>
    <w:rsid w:val="00024347"/>
    <w:rsid w:val="000248D9"/>
    <w:rsid w:val="00025734"/>
    <w:rsid w:val="00026B64"/>
    <w:rsid w:val="00027D00"/>
    <w:rsid w:val="00031722"/>
    <w:rsid w:val="00033C42"/>
    <w:rsid w:val="000341C5"/>
    <w:rsid w:val="00034F88"/>
    <w:rsid w:val="000354D4"/>
    <w:rsid w:val="000403F1"/>
    <w:rsid w:val="00044ABF"/>
    <w:rsid w:val="00045086"/>
    <w:rsid w:val="00045AE8"/>
    <w:rsid w:val="00046867"/>
    <w:rsid w:val="0004726A"/>
    <w:rsid w:val="000475A8"/>
    <w:rsid w:val="0005078D"/>
    <w:rsid w:val="00051191"/>
    <w:rsid w:val="00051F7C"/>
    <w:rsid w:val="00052379"/>
    <w:rsid w:val="00052AE4"/>
    <w:rsid w:val="000549E1"/>
    <w:rsid w:val="00061DA3"/>
    <w:rsid w:val="00062D8B"/>
    <w:rsid w:val="00063552"/>
    <w:rsid w:val="00063771"/>
    <w:rsid w:val="000641E8"/>
    <w:rsid w:val="0006587E"/>
    <w:rsid w:val="00065999"/>
    <w:rsid w:val="00065A00"/>
    <w:rsid w:val="0007050D"/>
    <w:rsid w:val="00071020"/>
    <w:rsid w:val="00072129"/>
    <w:rsid w:val="00073069"/>
    <w:rsid w:val="00076A2F"/>
    <w:rsid w:val="000825E0"/>
    <w:rsid w:val="00083001"/>
    <w:rsid w:val="000845DD"/>
    <w:rsid w:val="00084BF1"/>
    <w:rsid w:val="0008697E"/>
    <w:rsid w:val="00090DB8"/>
    <w:rsid w:val="0009105C"/>
    <w:rsid w:val="000979FE"/>
    <w:rsid w:val="00097AB3"/>
    <w:rsid w:val="000A0E8D"/>
    <w:rsid w:val="000A2B1E"/>
    <w:rsid w:val="000A2B40"/>
    <w:rsid w:val="000A3255"/>
    <w:rsid w:val="000A4F04"/>
    <w:rsid w:val="000A6614"/>
    <w:rsid w:val="000B2DB5"/>
    <w:rsid w:val="000B42B1"/>
    <w:rsid w:val="000B490D"/>
    <w:rsid w:val="000B4FEF"/>
    <w:rsid w:val="000B5A3F"/>
    <w:rsid w:val="000B5FB2"/>
    <w:rsid w:val="000B7527"/>
    <w:rsid w:val="000C05B2"/>
    <w:rsid w:val="000C07F2"/>
    <w:rsid w:val="000C0BFD"/>
    <w:rsid w:val="000C0E9B"/>
    <w:rsid w:val="000C2350"/>
    <w:rsid w:val="000C3F7D"/>
    <w:rsid w:val="000C4000"/>
    <w:rsid w:val="000C4637"/>
    <w:rsid w:val="000C5A1C"/>
    <w:rsid w:val="000C648A"/>
    <w:rsid w:val="000C6510"/>
    <w:rsid w:val="000D0DF1"/>
    <w:rsid w:val="000D0EF7"/>
    <w:rsid w:val="000D1356"/>
    <w:rsid w:val="000D2A28"/>
    <w:rsid w:val="000D317B"/>
    <w:rsid w:val="000D3A88"/>
    <w:rsid w:val="000D3E86"/>
    <w:rsid w:val="000D5D28"/>
    <w:rsid w:val="000D69D9"/>
    <w:rsid w:val="000E03B4"/>
    <w:rsid w:val="000E239D"/>
    <w:rsid w:val="000E2456"/>
    <w:rsid w:val="000E360A"/>
    <w:rsid w:val="000E4231"/>
    <w:rsid w:val="000E50E4"/>
    <w:rsid w:val="000E5BB9"/>
    <w:rsid w:val="000E7B62"/>
    <w:rsid w:val="000F1F1A"/>
    <w:rsid w:val="000F2004"/>
    <w:rsid w:val="000F4993"/>
    <w:rsid w:val="000F4D51"/>
    <w:rsid w:val="000F623C"/>
    <w:rsid w:val="000F731F"/>
    <w:rsid w:val="00102BD4"/>
    <w:rsid w:val="0010369D"/>
    <w:rsid w:val="00103715"/>
    <w:rsid w:val="001038E7"/>
    <w:rsid w:val="0010530D"/>
    <w:rsid w:val="00106BE6"/>
    <w:rsid w:val="00106C19"/>
    <w:rsid w:val="00106F37"/>
    <w:rsid w:val="00106F56"/>
    <w:rsid w:val="00110792"/>
    <w:rsid w:val="00110B72"/>
    <w:rsid w:val="00110E63"/>
    <w:rsid w:val="001128F1"/>
    <w:rsid w:val="001132C1"/>
    <w:rsid w:val="001157C5"/>
    <w:rsid w:val="0011588A"/>
    <w:rsid w:val="0011618F"/>
    <w:rsid w:val="0011673C"/>
    <w:rsid w:val="00116C73"/>
    <w:rsid w:val="00122608"/>
    <w:rsid w:val="00122A29"/>
    <w:rsid w:val="0012365C"/>
    <w:rsid w:val="0012373E"/>
    <w:rsid w:val="0012577A"/>
    <w:rsid w:val="00125C97"/>
    <w:rsid w:val="00127F52"/>
    <w:rsid w:val="00131E16"/>
    <w:rsid w:val="00132BFE"/>
    <w:rsid w:val="0013328D"/>
    <w:rsid w:val="00134844"/>
    <w:rsid w:val="00134AED"/>
    <w:rsid w:val="00134E01"/>
    <w:rsid w:val="00136C98"/>
    <w:rsid w:val="00136DEF"/>
    <w:rsid w:val="00140F8D"/>
    <w:rsid w:val="00141DD1"/>
    <w:rsid w:val="001421B3"/>
    <w:rsid w:val="00142A80"/>
    <w:rsid w:val="00144F9B"/>
    <w:rsid w:val="00145210"/>
    <w:rsid w:val="00145729"/>
    <w:rsid w:val="00145EFD"/>
    <w:rsid w:val="0014609E"/>
    <w:rsid w:val="001469CA"/>
    <w:rsid w:val="00147CE9"/>
    <w:rsid w:val="00150E83"/>
    <w:rsid w:val="00152A79"/>
    <w:rsid w:val="0015312E"/>
    <w:rsid w:val="00154181"/>
    <w:rsid w:val="00155EC9"/>
    <w:rsid w:val="00156816"/>
    <w:rsid w:val="00156A53"/>
    <w:rsid w:val="001572AB"/>
    <w:rsid w:val="00160318"/>
    <w:rsid w:val="00160CE0"/>
    <w:rsid w:val="001629AD"/>
    <w:rsid w:val="00164228"/>
    <w:rsid w:val="00165F27"/>
    <w:rsid w:val="0016692B"/>
    <w:rsid w:val="0017090E"/>
    <w:rsid w:val="001719C6"/>
    <w:rsid w:val="00173CDF"/>
    <w:rsid w:val="001741A6"/>
    <w:rsid w:val="00174DCF"/>
    <w:rsid w:val="00175D5B"/>
    <w:rsid w:val="00176CE6"/>
    <w:rsid w:val="00176ECB"/>
    <w:rsid w:val="00177119"/>
    <w:rsid w:val="00177DB5"/>
    <w:rsid w:val="00185422"/>
    <w:rsid w:val="00186A02"/>
    <w:rsid w:val="001906A8"/>
    <w:rsid w:val="001912A4"/>
    <w:rsid w:val="00191B7C"/>
    <w:rsid w:val="001932B8"/>
    <w:rsid w:val="00193D2F"/>
    <w:rsid w:val="0019475D"/>
    <w:rsid w:val="00194DCC"/>
    <w:rsid w:val="00196055"/>
    <w:rsid w:val="00196342"/>
    <w:rsid w:val="00196EF5"/>
    <w:rsid w:val="001974EC"/>
    <w:rsid w:val="001A0A35"/>
    <w:rsid w:val="001A10BD"/>
    <w:rsid w:val="001A29FB"/>
    <w:rsid w:val="001A3C80"/>
    <w:rsid w:val="001A44E3"/>
    <w:rsid w:val="001A497E"/>
    <w:rsid w:val="001A54DA"/>
    <w:rsid w:val="001A6AC9"/>
    <w:rsid w:val="001A7EE5"/>
    <w:rsid w:val="001B0F95"/>
    <w:rsid w:val="001B12DF"/>
    <w:rsid w:val="001B1393"/>
    <w:rsid w:val="001B2688"/>
    <w:rsid w:val="001B454A"/>
    <w:rsid w:val="001B4AB4"/>
    <w:rsid w:val="001B4C37"/>
    <w:rsid w:val="001B6D4D"/>
    <w:rsid w:val="001C1F04"/>
    <w:rsid w:val="001C24BD"/>
    <w:rsid w:val="001C556B"/>
    <w:rsid w:val="001C614F"/>
    <w:rsid w:val="001D011D"/>
    <w:rsid w:val="001D053D"/>
    <w:rsid w:val="001D08BA"/>
    <w:rsid w:val="001D3141"/>
    <w:rsid w:val="001D3706"/>
    <w:rsid w:val="001D3E95"/>
    <w:rsid w:val="001D4C5F"/>
    <w:rsid w:val="001D5C35"/>
    <w:rsid w:val="001D7F1C"/>
    <w:rsid w:val="001E1218"/>
    <w:rsid w:val="001E2F3C"/>
    <w:rsid w:val="001E337D"/>
    <w:rsid w:val="001E3BF3"/>
    <w:rsid w:val="001E4C39"/>
    <w:rsid w:val="001E5555"/>
    <w:rsid w:val="001E6210"/>
    <w:rsid w:val="001E640C"/>
    <w:rsid w:val="001E7396"/>
    <w:rsid w:val="001F075E"/>
    <w:rsid w:val="001F21B0"/>
    <w:rsid w:val="001F28F6"/>
    <w:rsid w:val="001F2E61"/>
    <w:rsid w:val="001F615C"/>
    <w:rsid w:val="002039C7"/>
    <w:rsid w:val="00204CE0"/>
    <w:rsid w:val="00205AB0"/>
    <w:rsid w:val="00205EAA"/>
    <w:rsid w:val="00205F05"/>
    <w:rsid w:val="002064B2"/>
    <w:rsid w:val="00206C28"/>
    <w:rsid w:val="00207E42"/>
    <w:rsid w:val="00211BE2"/>
    <w:rsid w:val="00212A4F"/>
    <w:rsid w:val="00212C11"/>
    <w:rsid w:val="00212FE6"/>
    <w:rsid w:val="00214047"/>
    <w:rsid w:val="00214E13"/>
    <w:rsid w:val="00215114"/>
    <w:rsid w:val="002152C8"/>
    <w:rsid w:val="00215515"/>
    <w:rsid w:val="002166BA"/>
    <w:rsid w:val="002167BB"/>
    <w:rsid w:val="00216E2B"/>
    <w:rsid w:val="002178C5"/>
    <w:rsid w:val="0022027B"/>
    <w:rsid w:val="00222FE7"/>
    <w:rsid w:val="00223328"/>
    <w:rsid w:val="002236BC"/>
    <w:rsid w:val="00223E29"/>
    <w:rsid w:val="00226D62"/>
    <w:rsid w:val="00230363"/>
    <w:rsid w:val="00231C3C"/>
    <w:rsid w:val="0023239B"/>
    <w:rsid w:val="00232B1D"/>
    <w:rsid w:val="00233270"/>
    <w:rsid w:val="00234349"/>
    <w:rsid w:val="00234ECE"/>
    <w:rsid w:val="00240630"/>
    <w:rsid w:val="00241E09"/>
    <w:rsid w:val="0024227F"/>
    <w:rsid w:val="00246015"/>
    <w:rsid w:val="00246EDB"/>
    <w:rsid w:val="00246F74"/>
    <w:rsid w:val="00251B4D"/>
    <w:rsid w:val="00252482"/>
    <w:rsid w:val="00253989"/>
    <w:rsid w:val="00256A12"/>
    <w:rsid w:val="0025774C"/>
    <w:rsid w:val="0025784E"/>
    <w:rsid w:val="002578C8"/>
    <w:rsid w:val="002610FF"/>
    <w:rsid w:val="00261BBD"/>
    <w:rsid w:val="00263E90"/>
    <w:rsid w:val="00264157"/>
    <w:rsid w:val="002700D3"/>
    <w:rsid w:val="002702FF"/>
    <w:rsid w:val="0027330C"/>
    <w:rsid w:val="00273BE0"/>
    <w:rsid w:val="0027401D"/>
    <w:rsid w:val="0027533C"/>
    <w:rsid w:val="00275777"/>
    <w:rsid w:val="00277C77"/>
    <w:rsid w:val="002802D8"/>
    <w:rsid w:val="0028067F"/>
    <w:rsid w:val="00282491"/>
    <w:rsid w:val="002826F7"/>
    <w:rsid w:val="0028333D"/>
    <w:rsid w:val="00283807"/>
    <w:rsid w:val="00283F99"/>
    <w:rsid w:val="00286118"/>
    <w:rsid w:val="002924C0"/>
    <w:rsid w:val="0029345A"/>
    <w:rsid w:val="00294E51"/>
    <w:rsid w:val="002974C2"/>
    <w:rsid w:val="002A0AAD"/>
    <w:rsid w:val="002A1276"/>
    <w:rsid w:val="002A2073"/>
    <w:rsid w:val="002A22DC"/>
    <w:rsid w:val="002A4085"/>
    <w:rsid w:val="002A4777"/>
    <w:rsid w:val="002A511E"/>
    <w:rsid w:val="002A53A5"/>
    <w:rsid w:val="002A69FA"/>
    <w:rsid w:val="002A74D1"/>
    <w:rsid w:val="002A7C17"/>
    <w:rsid w:val="002B1D06"/>
    <w:rsid w:val="002B36BE"/>
    <w:rsid w:val="002B6B56"/>
    <w:rsid w:val="002C1B57"/>
    <w:rsid w:val="002C246B"/>
    <w:rsid w:val="002C3185"/>
    <w:rsid w:val="002C49AB"/>
    <w:rsid w:val="002C65ED"/>
    <w:rsid w:val="002C65FD"/>
    <w:rsid w:val="002D0C01"/>
    <w:rsid w:val="002D1A6D"/>
    <w:rsid w:val="002D2A53"/>
    <w:rsid w:val="002D345D"/>
    <w:rsid w:val="002D4353"/>
    <w:rsid w:val="002E041B"/>
    <w:rsid w:val="002E0738"/>
    <w:rsid w:val="002E1D79"/>
    <w:rsid w:val="002E3593"/>
    <w:rsid w:val="002E4443"/>
    <w:rsid w:val="002E4B9E"/>
    <w:rsid w:val="002E691E"/>
    <w:rsid w:val="002F0869"/>
    <w:rsid w:val="002F1BCB"/>
    <w:rsid w:val="002F1ECF"/>
    <w:rsid w:val="002F3FF5"/>
    <w:rsid w:val="002F6C34"/>
    <w:rsid w:val="002F7342"/>
    <w:rsid w:val="002F7D6D"/>
    <w:rsid w:val="002F7F39"/>
    <w:rsid w:val="00300B4F"/>
    <w:rsid w:val="0030149C"/>
    <w:rsid w:val="00301DF5"/>
    <w:rsid w:val="00302C19"/>
    <w:rsid w:val="00302E30"/>
    <w:rsid w:val="00303EC3"/>
    <w:rsid w:val="003079F5"/>
    <w:rsid w:val="00307D73"/>
    <w:rsid w:val="003102F8"/>
    <w:rsid w:val="00310707"/>
    <w:rsid w:val="00312160"/>
    <w:rsid w:val="00314967"/>
    <w:rsid w:val="0031579F"/>
    <w:rsid w:val="00315E6D"/>
    <w:rsid w:val="003166B0"/>
    <w:rsid w:val="00316820"/>
    <w:rsid w:val="003168FA"/>
    <w:rsid w:val="003171E5"/>
    <w:rsid w:val="003202C8"/>
    <w:rsid w:val="003204A1"/>
    <w:rsid w:val="00321F88"/>
    <w:rsid w:val="00322FBD"/>
    <w:rsid w:val="0032599E"/>
    <w:rsid w:val="00325C05"/>
    <w:rsid w:val="00326973"/>
    <w:rsid w:val="00327095"/>
    <w:rsid w:val="003270AF"/>
    <w:rsid w:val="003270EC"/>
    <w:rsid w:val="00327154"/>
    <w:rsid w:val="00327CF3"/>
    <w:rsid w:val="00332C89"/>
    <w:rsid w:val="00333166"/>
    <w:rsid w:val="003336EB"/>
    <w:rsid w:val="00333D55"/>
    <w:rsid w:val="0033509E"/>
    <w:rsid w:val="00336193"/>
    <w:rsid w:val="0034016B"/>
    <w:rsid w:val="00340CAC"/>
    <w:rsid w:val="00341F46"/>
    <w:rsid w:val="0034249C"/>
    <w:rsid w:val="003432AE"/>
    <w:rsid w:val="00343E6A"/>
    <w:rsid w:val="003463C4"/>
    <w:rsid w:val="003467FD"/>
    <w:rsid w:val="003514D0"/>
    <w:rsid w:val="00351659"/>
    <w:rsid w:val="003524C4"/>
    <w:rsid w:val="00353F6F"/>
    <w:rsid w:val="00354BEB"/>
    <w:rsid w:val="00355941"/>
    <w:rsid w:val="003561F9"/>
    <w:rsid w:val="00357913"/>
    <w:rsid w:val="00357A05"/>
    <w:rsid w:val="00360B23"/>
    <w:rsid w:val="00361BBE"/>
    <w:rsid w:val="00363C05"/>
    <w:rsid w:val="00365F78"/>
    <w:rsid w:val="00366CBD"/>
    <w:rsid w:val="003700D4"/>
    <w:rsid w:val="003703CF"/>
    <w:rsid w:val="00371534"/>
    <w:rsid w:val="00372621"/>
    <w:rsid w:val="0037305A"/>
    <w:rsid w:val="003748AC"/>
    <w:rsid w:val="00375487"/>
    <w:rsid w:val="0038133A"/>
    <w:rsid w:val="00381430"/>
    <w:rsid w:val="00381D14"/>
    <w:rsid w:val="0038355F"/>
    <w:rsid w:val="00385AF5"/>
    <w:rsid w:val="00390844"/>
    <w:rsid w:val="0039157F"/>
    <w:rsid w:val="003936AC"/>
    <w:rsid w:val="003946EA"/>
    <w:rsid w:val="00395804"/>
    <w:rsid w:val="003965E1"/>
    <w:rsid w:val="003967A1"/>
    <w:rsid w:val="003974E3"/>
    <w:rsid w:val="003A143B"/>
    <w:rsid w:val="003A1F85"/>
    <w:rsid w:val="003A5FB3"/>
    <w:rsid w:val="003B249A"/>
    <w:rsid w:val="003B4E7B"/>
    <w:rsid w:val="003B5E91"/>
    <w:rsid w:val="003B6EA9"/>
    <w:rsid w:val="003B782A"/>
    <w:rsid w:val="003C28B8"/>
    <w:rsid w:val="003C3316"/>
    <w:rsid w:val="003C3BBC"/>
    <w:rsid w:val="003C542D"/>
    <w:rsid w:val="003D09CD"/>
    <w:rsid w:val="003D1B42"/>
    <w:rsid w:val="003D23C0"/>
    <w:rsid w:val="003D38BB"/>
    <w:rsid w:val="003D3924"/>
    <w:rsid w:val="003D43FE"/>
    <w:rsid w:val="003D4E02"/>
    <w:rsid w:val="003E0B60"/>
    <w:rsid w:val="003E2AD0"/>
    <w:rsid w:val="003E3637"/>
    <w:rsid w:val="003E70DD"/>
    <w:rsid w:val="003F059E"/>
    <w:rsid w:val="003F1F4E"/>
    <w:rsid w:val="003F3415"/>
    <w:rsid w:val="003F3BD6"/>
    <w:rsid w:val="003F46C7"/>
    <w:rsid w:val="003F5FA0"/>
    <w:rsid w:val="003F64F6"/>
    <w:rsid w:val="003F6CE1"/>
    <w:rsid w:val="003F7309"/>
    <w:rsid w:val="00403002"/>
    <w:rsid w:val="00404C4D"/>
    <w:rsid w:val="004125DF"/>
    <w:rsid w:val="0041284A"/>
    <w:rsid w:val="00416184"/>
    <w:rsid w:val="00417553"/>
    <w:rsid w:val="004203F5"/>
    <w:rsid w:val="00420DB9"/>
    <w:rsid w:val="00421144"/>
    <w:rsid w:val="00424BA7"/>
    <w:rsid w:val="0042597D"/>
    <w:rsid w:val="0043019A"/>
    <w:rsid w:val="00430268"/>
    <w:rsid w:val="00430479"/>
    <w:rsid w:val="00430643"/>
    <w:rsid w:val="00433497"/>
    <w:rsid w:val="0043352C"/>
    <w:rsid w:val="00434919"/>
    <w:rsid w:val="00434C0C"/>
    <w:rsid w:val="004405BF"/>
    <w:rsid w:val="00441E0F"/>
    <w:rsid w:val="00442CAF"/>
    <w:rsid w:val="004431EB"/>
    <w:rsid w:val="0044396E"/>
    <w:rsid w:val="004444FD"/>
    <w:rsid w:val="00444B55"/>
    <w:rsid w:val="00445916"/>
    <w:rsid w:val="00446B72"/>
    <w:rsid w:val="00447045"/>
    <w:rsid w:val="00450B3A"/>
    <w:rsid w:val="00453CEA"/>
    <w:rsid w:val="004541B4"/>
    <w:rsid w:val="00454841"/>
    <w:rsid w:val="00455160"/>
    <w:rsid w:val="0045708D"/>
    <w:rsid w:val="0045781A"/>
    <w:rsid w:val="004606F7"/>
    <w:rsid w:val="00461167"/>
    <w:rsid w:val="004631A0"/>
    <w:rsid w:val="00463527"/>
    <w:rsid w:val="0046792D"/>
    <w:rsid w:val="00467C54"/>
    <w:rsid w:val="00470A1A"/>
    <w:rsid w:val="004723CE"/>
    <w:rsid w:val="00472472"/>
    <w:rsid w:val="00473A0D"/>
    <w:rsid w:val="004743B4"/>
    <w:rsid w:val="004746B7"/>
    <w:rsid w:val="00474CD2"/>
    <w:rsid w:val="00483A8A"/>
    <w:rsid w:val="004842E1"/>
    <w:rsid w:val="00491671"/>
    <w:rsid w:val="00492A0A"/>
    <w:rsid w:val="00492BA5"/>
    <w:rsid w:val="0049307A"/>
    <w:rsid w:val="00493818"/>
    <w:rsid w:val="00494A62"/>
    <w:rsid w:val="00494D59"/>
    <w:rsid w:val="00495251"/>
    <w:rsid w:val="00497115"/>
    <w:rsid w:val="00497342"/>
    <w:rsid w:val="004A1007"/>
    <w:rsid w:val="004A1C67"/>
    <w:rsid w:val="004A1CF0"/>
    <w:rsid w:val="004A30D5"/>
    <w:rsid w:val="004A3E16"/>
    <w:rsid w:val="004A486B"/>
    <w:rsid w:val="004A495C"/>
    <w:rsid w:val="004A4F75"/>
    <w:rsid w:val="004A555C"/>
    <w:rsid w:val="004A56DF"/>
    <w:rsid w:val="004A7957"/>
    <w:rsid w:val="004B1C1B"/>
    <w:rsid w:val="004B5261"/>
    <w:rsid w:val="004B5B22"/>
    <w:rsid w:val="004B6A42"/>
    <w:rsid w:val="004B7441"/>
    <w:rsid w:val="004B7CC4"/>
    <w:rsid w:val="004C0ED6"/>
    <w:rsid w:val="004C2EB6"/>
    <w:rsid w:val="004C75D6"/>
    <w:rsid w:val="004D1701"/>
    <w:rsid w:val="004D2D96"/>
    <w:rsid w:val="004D2EDF"/>
    <w:rsid w:val="004D5A37"/>
    <w:rsid w:val="004D668E"/>
    <w:rsid w:val="004D67A3"/>
    <w:rsid w:val="004E014A"/>
    <w:rsid w:val="004E0CB2"/>
    <w:rsid w:val="004E1883"/>
    <w:rsid w:val="004E1958"/>
    <w:rsid w:val="004E2249"/>
    <w:rsid w:val="004E5DAD"/>
    <w:rsid w:val="004E5E22"/>
    <w:rsid w:val="004E6965"/>
    <w:rsid w:val="004E6BBA"/>
    <w:rsid w:val="004E6F3D"/>
    <w:rsid w:val="004F1945"/>
    <w:rsid w:val="004F2123"/>
    <w:rsid w:val="004F3073"/>
    <w:rsid w:val="004F3257"/>
    <w:rsid w:val="004F6278"/>
    <w:rsid w:val="004F73FF"/>
    <w:rsid w:val="004F7658"/>
    <w:rsid w:val="005009DA"/>
    <w:rsid w:val="00500EAE"/>
    <w:rsid w:val="0050148F"/>
    <w:rsid w:val="00501C9E"/>
    <w:rsid w:val="00502E48"/>
    <w:rsid w:val="00503149"/>
    <w:rsid w:val="00503B87"/>
    <w:rsid w:val="00505915"/>
    <w:rsid w:val="00505F31"/>
    <w:rsid w:val="005062E2"/>
    <w:rsid w:val="00507261"/>
    <w:rsid w:val="0050796A"/>
    <w:rsid w:val="005116FD"/>
    <w:rsid w:val="0051178A"/>
    <w:rsid w:val="0051230B"/>
    <w:rsid w:val="00512EAC"/>
    <w:rsid w:val="005149FE"/>
    <w:rsid w:val="0051516E"/>
    <w:rsid w:val="00516292"/>
    <w:rsid w:val="005168F8"/>
    <w:rsid w:val="005206F7"/>
    <w:rsid w:val="0052071E"/>
    <w:rsid w:val="00520EC9"/>
    <w:rsid w:val="00523788"/>
    <w:rsid w:val="0052389D"/>
    <w:rsid w:val="00526E6E"/>
    <w:rsid w:val="00532848"/>
    <w:rsid w:val="00534DC8"/>
    <w:rsid w:val="0053680D"/>
    <w:rsid w:val="0054246C"/>
    <w:rsid w:val="005426E7"/>
    <w:rsid w:val="005435EB"/>
    <w:rsid w:val="005437F4"/>
    <w:rsid w:val="00544348"/>
    <w:rsid w:val="00544846"/>
    <w:rsid w:val="005459B4"/>
    <w:rsid w:val="00545AA1"/>
    <w:rsid w:val="00545CEA"/>
    <w:rsid w:val="005471EC"/>
    <w:rsid w:val="0054730A"/>
    <w:rsid w:val="0055077C"/>
    <w:rsid w:val="0055202A"/>
    <w:rsid w:val="00552769"/>
    <w:rsid w:val="005554C8"/>
    <w:rsid w:val="00555A39"/>
    <w:rsid w:val="00556AF2"/>
    <w:rsid w:val="00560804"/>
    <w:rsid w:val="005608E9"/>
    <w:rsid w:val="005624CF"/>
    <w:rsid w:val="005624D0"/>
    <w:rsid w:val="005624D8"/>
    <w:rsid w:val="00562C79"/>
    <w:rsid w:val="005635F2"/>
    <w:rsid w:val="005642D2"/>
    <w:rsid w:val="00566BF2"/>
    <w:rsid w:val="00567CAB"/>
    <w:rsid w:val="005716D0"/>
    <w:rsid w:val="00572FBF"/>
    <w:rsid w:val="0057341F"/>
    <w:rsid w:val="00574859"/>
    <w:rsid w:val="005750C9"/>
    <w:rsid w:val="0057519F"/>
    <w:rsid w:val="00575B55"/>
    <w:rsid w:val="0057669C"/>
    <w:rsid w:val="005810EC"/>
    <w:rsid w:val="0058290A"/>
    <w:rsid w:val="00582A06"/>
    <w:rsid w:val="00582FFA"/>
    <w:rsid w:val="005842F7"/>
    <w:rsid w:val="005849FE"/>
    <w:rsid w:val="0058637C"/>
    <w:rsid w:val="00586627"/>
    <w:rsid w:val="00587E1E"/>
    <w:rsid w:val="005902AF"/>
    <w:rsid w:val="00590B3C"/>
    <w:rsid w:val="00591FD3"/>
    <w:rsid w:val="00592231"/>
    <w:rsid w:val="00595CBD"/>
    <w:rsid w:val="005A1B85"/>
    <w:rsid w:val="005A28A3"/>
    <w:rsid w:val="005A4113"/>
    <w:rsid w:val="005A44E0"/>
    <w:rsid w:val="005A4B60"/>
    <w:rsid w:val="005A67E3"/>
    <w:rsid w:val="005A6F6D"/>
    <w:rsid w:val="005B19B5"/>
    <w:rsid w:val="005B2004"/>
    <w:rsid w:val="005B2016"/>
    <w:rsid w:val="005B3169"/>
    <w:rsid w:val="005B3391"/>
    <w:rsid w:val="005B3445"/>
    <w:rsid w:val="005B35A0"/>
    <w:rsid w:val="005B3B36"/>
    <w:rsid w:val="005B72AE"/>
    <w:rsid w:val="005C135B"/>
    <w:rsid w:val="005C16F3"/>
    <w:rsid w:val="005C3C5C"/>
    <w:rsid w:val="005C3C7E"/>
    <w:rsid w:val="005C517D"/>
    <w:rsid w:val="005C7C73"/>
    <w:rsid w:val="005D20EC"/>
    <w:rsid w:val="005D2D27"/>
    <w:rsid w:val="005D5A4A"/>
    <w:rsid w:val="005D750C"/>
    <w:rsid w:val="005D77C9"/>
    <w:rsid w:val="005E1B72"/>
    <w:rsid w:val="005E2467"/>
    <w:rsid w:val="005E6C87"/>
    <w:rsid w:val="005F0745"/>
    <w:rsid w:val="005F1960"/>
    <w:rsid w:val="005F1EE2"/>
    <w:rsid w:val="005F215B"/>
    <w:rsid w:val="005F3911"/>
    <w:rsid w:val="005F4000"/>
    <w:rsid w:val="005F50C0"/>
    <w:rsid w:val="005F5E52"/>
    <w:rsid w:val="005F6BDA"/>
    <w:rsid w:val="006011DD"/>
    <w:rsid w:val="00604AEE"/>
    <w:rsid w:val="00605A6A"/>
    <w:rsid w:val="00605E6C"/>
    <w:rsid w:val="006103F7"/>
    <w:rsid w:val="00611EFA"/>
    <w:rsid w:val="00612866"/>
    <w:rsid w:val="00613435"/>
    <w:rsid w:val="00613C14"/>
    <w:rsid w:val="00614032"/>
    <w:rsid w:val="00614184"/>
    <w:rsid w:val="0061496E"/>
    <w:rsid w:val="00614B74"/>
    <w:rsid w:val="00615B54"/>
    <w:rsid w:val="0061602B"/>
    <w:rsid w:val="00616850"/>
    <w:rsid w:val="00620EEA"/>
    <w:rsid w:val="0062271D"/>
    <w:rsid w:val="00622E01"/>
    <w:rsid w:val="00624929"/>
    <w:rsid w:val="00624AFA"/>
    <w:rsid w:val="006250E4"/>
    <w:rsid w:val="00625BDF"/>
    <w:rsid w:val="0062671F"/>
    <w:rsid w:val="006352F7"/>
    <w:rsid w:val="0063691C"/>
    <w:rsid w:val="0063697B"/>
    <w:rsid w:val="006379A5"/>
    <w:rsid w:val="00637F36"/>
    <w:rsid w:val="00642E84"/>
    <w:rsid w:val="00645C9E"/>
    <w:rsid w:val="006460E1"/>
    <w:rsid w:val="00650AF6"/>
    <w:rsid w:val="006523E3"/>
    <w:rsid w:val="00654444"/>
    <w:rsid w:val="006551FF"/>
    <w:rsid w:val="0065694F"/>
    <w:rsid w:val="00657CF4"/>
    <w:rsid w:val="0066042C"/>
    <w:rsid w:val="00661EF2"/>
    <w:rsid w:val="00665596"/>
    <w:rsid w:val="00666059"/>
    <w:rsid w:val="00667BDF"/>
    <w:rsid w:val="00670322"/>
    <w:rsid w:val="006735D3"/>
    <w:rsid w:val="00674874"/>
    <w:rsid w:val="006763EA"/>
    <w:rsid w:val="0068044D"/>
    <w:rsid w:val="00680C7A"/>
    <w:rsid w:val="00681532"/>
    <w:rsid w:val="00684D2E"/>
    <w:rsid w:val="00686C46"/>
    <w:rsid w:val="00687404"/>
    <w:rsid w:val="00691975"/>
    <w:rsid w:val="00693FA5"/>
    <w:rsid w:val="006950ED"/>
    <w:rsid w:val="00696011"/>
    <w:rsid w:val="006961C9"/>
    <w:rsid w:val="0069682B"/>
    <w:rsid w:val="006974B5"/>
    <w:rsid w:val="0069778B"/>
    <w:rsid w:val="006A1841"/>
    <w:rsid w:val="006A1A4A"/>
    <w:rsid w:val="006A1D56"/>
    <w:rsid w:val="006A275B"/>
    <w:rsid w:val="006A3221"/>
    <w:rsid w:val="006A3EBC"/>
    <w:rsid w:val="006A4055"/>
    <w:rsid w:val="006A4AD9"/>
    <w:rsid w:val="006A4B6E"/>
    <w:rsid w:val="006A7660"/>
    <w:rsid w:val="006A79A0"/>
    <w:rsid w:val="006B0003"/>
    <w:rsid w:val="006B1D16"/>
    <w:rsid w:val="006B25DC"/>
    <w:rsid w:val="006B2E40"/>
    <w:rsid w:val="006B33BE"/>
    <w:rsid w:val="006B4B13"/>
    <w:rsid w:val="006B4BBA"/>
    <w:rsid w:val="006B6456"/>
    <w:rsid w:val="006B7ECD"/>
    <w:rsid w:val="006C028D"/>
    <w:rsid w:val="006C05AE"/>
    <w:rsid w:val="006C187A"/>
    <w:rsid w:val="006C29EC"/>
    <w:rsid w:val="006C5862"/>
    <w:rsid w:val="006C7405"/>
    <w:rsid w:val="006D142E"/>
    <w:rsid w:val="006D45F8"/>
    <w:rsid w:val="006D5876"/>
    <w:rsid w:val="006D6AB2"/>
    <w:rsid w:val="006E02EF"/>
    <w:rsid w:val="006E20C3"/>
    <w:rsid w:val="006E2461"/>
    <w:rsid w:val="006E2CA6"/>
    <w:rsid w:val="006E398E"/>
    <w:rsid w:val="006E461F"/>
    <w:rsid w:val="006E61E7"/>
    <w:rsid w:val="006E7A18"/>
    <w:rsid w:val="006F17E7"/>
    <w:rsid w:val="006F193A"/>
    <w:rsid w:val="006F264D"/>
    <w:rsid w:val="006F4CD0"/>
    <w:rsid w:val="006F4CFC"/>
    <w:rsid w:val="006F7283"/>
    <w:rsid w:val="0070150C"/>
    <w:rsid w:val="00701664"/>
    <w:rsid w:val="007018E5"/>
    <w:rsid w:val="00702335"/>
    <w:rsid w:val="00702DEF"/>
    <w:rsid w:val="0070326B"/>
    <w:rsid w:val="00706444"/>
    <w:rsid w:val="00707D0E"/>
    <w:rsid w:val="00710E43"/>
    <w:rsid w:val="007110C5"/>
    <w:rsid w:val="0071252F"/>
    <w:rsid w:val="007129E9"/>
    <w:rsid w:val="0071301A"/>
    <w:rsid w:val="007144FF"/>
    <w:rsid w:val="00714838"/>
    <w:rsid w:val="007152E6"/>
    <w:rsid w:val="00715F2F"/>
    <w:rsid w:val="007163E2"/>
    <w:rsid w:val="00717848"/>
    <w:rsid w:val="00717DD8"/>
    <w:rsid w:val="007208CD"/>
    <w:rsid w:val="00720FBD"/>
    <w:rsid w:val="007224EC"/>
    <w:rsid w:val="00723453"/>
    <w:rsid w:val="00724A63"/>
    <w:rsid w:val="007349B0"/>
    <w:rsid w:val="00736B37"/>
    <w:rsid w:val="00736ED3"/>
    <w:rsid w:val="007376C3"/>
    <w:rsid w:val="0074232B"/>
    <w:rsid w:val="00742606"/>
    <w:rsid w:val="007430C0"/>
    <w:rsid w:val="007451BD"/>
    <w:rsid w:val="007455D2"/>
    <w:rsid w:val="00745802"/>
    <w:rsid w:val="00745E46"/>
    <w:rsid w:val="00746FE9"/>
    <w:rsid w:val="007471A9"/>
    <w:rsid w:val="00747F7F"/>
    <w:rsid w:val="00750EFE"/>
    <w:rsid w:val="00753560"/>
    <w:rsid w:val="00754335"/>
    <w:rsid w:val="00755327"/>
    <w:rsid w:val="00757040"/>
    <w:rsid w:val="00757B56"/>
    <w:rsid w:val="00761666"/>
    <w:rsid w:val="00761A15"/>
    <w:rsid w:val="00761E98"/>
    <w:rsid w:val="00762510"/>
    <w:rsid w:val="0076357C"/>
    <w:rsid w:val="00765B73"/>
    <w:rsid w:val="00766403"/>
    <w:rsid w:val="0076662F"/>
    <w:rsid w:val="007666C7"/>
    <w:rsid w:val="00770079"/>
    <w:rsid w:val="00770BE3"/>
    <w:rsid w:val="007714E9"/>
    <w:rsid w:val="007722AF"/>
    <w:rsid w:val="00772564"/>
    <w:rsid w:val="00773CE5"/>
    <w:rsid w:val="007742B8"/>
    <w:rsid w:val="007744EE"/>
    <w:rsid w:val="00774F97"/>
    <w:rsid w:val="00775AF3"/>
    <w:rsid w:val="00775DBC"/>
    <w:rsid w:val="00775E63"/>
    <w:rsid w:val="007801CE"/>
    <w:rsid w:val="007806AE"/>
    <w:rsid w:val="007807DD"/>
    <w:rsid w:val="0078180B"/>
    <w:rsid w:val="007832C4"/>
    <w:rsid w:val="007833CB"/>
    <w:rsid w:val="00783590"/>
    <w:rsid w:val="00785E5F"/>
    <w:rsid w:val="00790CC5"/>
    <w:rsid w:val="007911B6"/>
    <w:rsid w:val="00792108"/>
    <w:rsid w:val="00794C72"/>
    <w:rsid w:val="00794DDE"/>
    <w:rsid w:val="007956DB"/>
    <w:rsid w:val="007963CE"/>
    <w:rsid w:val="00797625"/>
    <w:rsid w:val="00797E69"/>
    <w:rsid w:val="007A0AA7"/>
    <w:rsid w:val="007A0F4A"/>
    <w:rsid w:val="007A1251"/>
    <w:rsid w:val="007A3F2A"/>
    <w:rsid w:val="007A549F"/>
    <w:rsid w:val="007A57C2"/>
    <w:rsid w:val="007A6DE1"/>
    <w:rsid w:val="007A7A1D"/>
    <w:rsid w:val="007A7C22"/>
    <w:rsid w:val="007A7CE2"/>
    <w:rsid w:val="007B19AB"/>
    <w:rsid w:val="007B4024"/>
    <w:rsid w:val="007B595D"/>
    <w:rsid w:val="007B5CD3"/>
    <w:rsid w:val="007B5DCB"/>
    <w:rsid w:val="007B655C"/>
    <w:rsid w:val="007B73EF"/>
    <w:rsid w:val="007C0073"/>
    <w:rsid w:val="007C2D93"/>
    <w:rsid w:val="007C30E7"/>
    <w:rsid w:val="007C76EC"/>
    <w:rsid w:val="007C7FD0"/>
    <w:rsid w:val="007D0772"/>
    <w:rsid w:val="007D218C"/>
    <w:rsid w:val="007D4467"/>
    <w:rsid w:val="007D4A5B"/>
    <w:rsid w:val="007D5798"/>
    <w:rsid w:val="007E2E17"/>
    <w:rsid w:val="007E3A58"/>
    <w:rsid w:val="007E4198"/>
    <w:rsid w:val="007E57C9"/>
    <w:rsid w:val="007E5D5A"/>
    <w:rsid w:val="007E74F6"/>
    <w:rsid w:val="007E7908"/>
    <w:rsid w:val="007E7BA0"/>
    <w:rsid w:val="007E7F84"/>
    <w:rsid w:val="007E7FEB"/>
    <w:rsid w:val="007F0C7B"/>
    <w:rsid w:val="007F324A"/>
    <w:rsid w:val="007F32AF"/>
    <w:rsid w:val="007F41A8"/>
    <w:rsid w:val="007F4F48"/>
    <w:rsid w:val="007F78D7"/>
    <w:rsid w:val="00801D3C"/>
    <w:rsid w:val="00804501"/>
    <w:rsid w:val="0080454A"/>
    <w:rsid w:val="008045CD"/>
    <w:rsid w:val="00804B03"/>
    <w:rsid w:val="008058CB"/>
    <w:rsid w:val="00805DCA"/>
    <w:rsid w:val="0080722D"/>
    <w:rsid w:val="00807C65"/>
    <w:rsid w:val="00807D3C"/>
    <w:rsid w:val="008106C9"/>
    <w:rsid w:val="00810965"/>
    <w:rsid w:val="00814473"/>
    <w:rsid w:val="00814E43"/>
    <w:rsid w:val="00814FF0"/>
    <w:rsid w:val="00815FDE"/>
    <w:rsid w:val="008161D9"/>
    <w:rsid w:val="008165FD"/>
    <w:rsid w:val="0082011D"/>
    <w:rsid w:val="008203CC"/>
    <w:rsid w:val="0082072F"/>
    <w:rsid w:val="008212F4"/>
    <w:rsid w:val="00821720"/>
    <w:rsid w:val="00823E27"/>
    <w:rsid w:val="00823FA2"/>
    <w:rsid w:val="008249B5"/>
    <w:rsid w:val="008266CF"/>
    <w:rsid w:val="00827E5F"/>
    <w:rsid w:val="008305C3"/>
    <w:rsid w:val="00830D10"/>
    <w:rsid w:val="0083131B"/>
    <w:rsid w:val="00831E0B"/>
    <w:rsid w:val="0083342B"/>
    <w:rsid w:val="008415E4"/>
    <w:rsid w:val="008427CF"/>
    <w:rsid w:val="00842857"/>
    <w:rsid w:val="00844762"/>
    <w:rsid w:val="008467F2"/>
    <w:rsid w:val="00847674"/>
    <w:rsid w:val="008519F8"/>
    <w:rsid w:val="00853FF2"/>
    <w:rsid w:val="00856045"/>
    <w:rsid w:val="00856259"/>
    <w:rsid w:val="0085713A"/>
    <w:rsid w:val="00857C79"/>
    <w:rsid w:val="008602D0"/>
    <w:rsid w:val="00865620"/>
    <w:rsid w:val="008657D9"/>
    <w:rsid w:val="0087019C"/>
    <w:rsid w:val="008704BB"/>
    <w:rsid w:val="00870A50"/>
    <w:rsid w:val="00871784"/>
    <w:rsid w:val="00876017"/>
    <w:rsid w:val="00876347"/>
    <w:rsid w:val="00876DEA"/>
    <w:rsid w:val="0088246A"/>
    <w:rsid w:val="008841F6"/>
    <w:rsid w:val="00886627"/>
    <w:rsid w:val="00886877"/>
    <w:rsid w:val="0089023E"/>
    <w:rsid w:val="00890B3E"/>
    <w:rsid w:val="00890C14"/>
    <w:rsid w:val="0089142D"/>
    <w:rsid w:val="008946B0"/>
    <w:rsid w:val="0089487C"/>
    <w:rsid w:val="00897BB1"/>
    <w:rsid w:val="008A36BF"/>
    <w:rsid w:val="008A3D48"/>
    <w:rsid w:val="008A4197"/>
    <w:rsid w:val="008A5D09"/>
    <w:rsid w:val="008A5F20"/>
    <w:rsid w:val="008A6944"/>
    <w:rsid w:val="008A7C74"/>
    <w:rsid w:val="008A7CFC"/>
    <w:rsid w:val="008B0372"/>
    <w:rsid w:val="008B03EE"/>
    <w:rsid w:val="008B7170"/>
    <w:rsid w:val="008B7EB0"/>
    <w:rsid w:val="008C1074"/>
    <w:rsid w:val="008C317A"/>
    <w:rsid w:val="008C3757"/>
    <w:rsid w:val="008C3EEF"/>
    <w:rsid w:val="008C4A52"/>
    <w:rsid w:val="008C4CDC"/>
    <w:rsid w:val="008C56CC"/>
    <w:rsid w:val="008C5846"/>
    <w:rsid w:val="008C6260"/>
    <w:rsid w:val="008C788E"/>
    <w:rsid w:val="008C79B4"/>
    <w:rsid w:val="008C7AE2"/>
    <w:rsid w:val="008D087B"/>
    <w:rsid w:val="008D173F"/>
    <w:rsid w:val="008D6094"/>
    <w:rsid w:val="008D64A6"/>
    <w:rsid w:val="008E0E3A"/>
    <w:rsid w:val="008E0EE8"/>
    <w:rsid w:val="008E25D4"/>
    <w:rsid w:val="008E2B3B"/>
    <w:rsid w:val="008E47A0"/>
    <w:rsid w:val="008E5680"/>
    <w:rsid w:val="008E60CB"/>
    <w:rsid w:val="008E6E1C"/>
    <w:rsid w:val="008F2BD0"/>
    <w:rsid w:val="008F5004"/>
    <w:rsid w:val="008F6C6E"/>
    <w:rsid w:val="00902CDC"/>
    <w:rsid w:val="00902CED"/>
    <w:rsid w:val="009034E4"/>
    <w:rsid w:val="009041E8"/>
    <w:rsid w:val="00905069"/>
    <w:rsid w:val="0090566E"/>
    <w:rsid w:val="00907261"/>
    <w:rsid w:val="009106E0"/>
    <w:rsid w:val="009117C4"/>
    <w:rsid w:val="0091180F"/>
    <w:rsid w:val="00911E28"/>
    <w:rsid w:val="009121BC"/>
    <w:rsid w:val="00912438"/>
    <w:rsid w:val="00913D2D"/>
    <w:rsid w:val="00913DD1"/>
    <w:rsid w:val="009158CC"/>
    <w:rsid w:val="00915955"/>
    <w:rsid w:val="00917D43"/>
    <w:rsid w:val="0092013C"/>
    <w:rsid w:val="0092249B"/>
    <w:rsid w:val="00922FA3"/>
    <w:rsid w:val="009249C3"/>
    <w:rsid w:val="00925928"/>
    <w:rsid w:val="00927E7F"/>
    <w:rsid w:val="0093063A"/>
    <w:rsid w:val="0093343A"/>
    <w:rsid w:val="00934876"/>
    <w:rsid w:val="0093567A"/>
    <w:rsid w:val="00937CC4"/>
    <w:rsid w:val="00940500"/>
    <w:rsid w:val="009410E7"/>
    <w:rsid w:val="009415D5"/>
    <w:rsid w:val="00941AB1"/>
    <w:rsid w:val="00941F24"/>
    <w:rsid w:val="009451FC"/>
    <w:rsid w:val="0094563E"/>
    <w:rsid w:val="00945B39"/>
    <w:rsid w:val="00947B5C"/>
    <w:rsid w:val="009507D7"/>
    <w:rsid w:val="00950896"/>
    <w:rsid w:val="009538E4"/>
    <w:rsid w:val="00953C16"/>
    <w:rsid w:val="00953D93"/>
    <w:rsid w:val="00954F28"/>
    <w:rsid w:val="009565D8"/>
    <w:rsid w:val="0095687F"/>
    <w:rsid w:val="00956D46"/>
    <w:rsid w:val="009570C1"/>
    <w:rsid w:val="009571DB"/>
    <w:rsid w:val="00960A0C"/>
    <w:rsid w:val="009622A2"/>
    <w:rsid w:val="00966525"/>
    <w:rsid w:val="00966B55"/>
    <w:rsid w:val="009700D0"/>
    <w:rsid w:val="0097023E"/>
    <w:rsid w:val="00970E6A"/>
    <w:rsid w:val="009726C9"/>
    <w:rsid w:val="00972722"/>
    <w:rsid w:val="00973E81"/>
    <w:rsid w:val="0097550B"/>
    <w:rsid w:val="00976AA1"/>
    <w:rsid w:val="00980449"/>
    <w:rsid w:val="00981273"/>
    <w:rsid w:val="009813A7"/>
    <w:rsid w:val="00985776"/>
    <w:rsid w:val="009877B6"/>
    <w:rsid w:val="00990A2E"/>
    <w:rsid w:val="00991032"/>
    <w:rsid w:val="00991A81"/>
    <w:rsid w:val="00992FFA"/>
    <w:rsid w:val="009954A2"/>
    <w:rsid w:val="00996AD9"/>
    <w:rsid w:val="009A0C97"/>
    <w:rsid w:val="009A19FC"/>
    <w:rsid w:val="009A1AF0"/>
    <w:rsid w:val="009A335B"/>
    <w:rsid w:val="009A371F"/>
    <w:rsid w:val="009A4BAB"/>
    <w:rsid w:val="009A4E0E"/>
    <w:rsid w:val="009A504C"/>
    <w:rsid w:val="009B0FB8"/>
    <w:rsid w:val="009B52E0"/>
    <w:rsid w:val="009C02A1"/>
    <w:rsid w:val="009C1B9F"/>
    <w:rsid w:val="009C2311"/>
    <w:rsid w:val="009C3969"/>
    <w:rsid w:val="009C41A0"/>
    <w:rsid w:val="009D05D3"/>
    <w:rsid w:val="009D06A9"/>
    <w:rsid w:val="009D2100"/>
    <w:rsid w:val="009D4AC9"/>
    <w:rsid w:val="009D5187"/>
    <w:rsid w:val="009D73BD"/>
    <w:rsid w:val="009E174F"/>
    <w:rsid w:val="009E22DB"/>
    <w:rsid w:val="009E423C"/>
    <w:rsid w:val="009E4296"/>
    <w:rsid w:val="009E50D9"/>
    <w:rsid w:val="009E59D7"/>
    <w:rsid w:val="009E79D4"/>
    <w:rsid w:val="009F11A7"/>
    <w:rsid w:val="009F1A66"/>
    <w:rsid w:val="009F32F6"/>
    <w:rsid w:val="009F40E8"/>
    <w:rsid w:val="009F5200"/>
    <w:rsid w:val="009F550F"/>
    <w:rsid w:val="00A01041"/>
    <w:rsid w:val="00A0244C"/>
    <w:rsid w:val="00A04138"/>
    <w:rsid w:val="00A06930"/>
    <w:rsid w:val="00A07FDD"/>
    <w:rsid w:val="00A10733"/>
    <w:rsid w:val="00A11F42"/>
    <w:rsid w:val="00A13149"/>
    <w:rsid w:val="00A132A3"/>
    <w:rsid w:val="00A136C1"/>
    <w:rsid w:val="00A1702C"/>
    <w:rsid w:val="00A22B2E"/>
    <w:rsid w:val="00A231D8"/>
    <w:rsid w:val="00A2371D"/>
    <w:rsid w:val="00A24082"/>
    <w:rsid w:val="00A242BF"/>
    <w:rsid w:val="00A24B92"/>
    <w:rsid w:val="00A25FC2"/>
    <w:rsid w:val="00A2624F"/>
    <w:rsid w:val="00A2667D"/>
    <w:rsid w:val="00A2685C"/>
    <w:rsid w:val="00A306C2"/>
    <w:rsid w:val="00A30D32"/>
    <w:rsid w:val="00A31D06"/>
    <w:rsid w:val="00A33AAB"/>
    <w:rsid w:val="00A34F5C"/>
    <w:rsid w:val="00A35F95"/>
    <w:rsid w:val="00A3790B"/>
    <w:rsid w:val="00A379DD"/>
    <w:rsid w:val="00A424EF"/>
    <w:rsid w:val="00A4494C"/>
    <w:rsid w:val="00A464FF"/>
    <w:rsid w:val="00A4774F"/>
    <w:rsid w:val="00A47882"/>
    <w:rsid w:val="00A47C15"/>
    <w:rsid w:val="00A505AC"/>
    <w:rsid w:val="00A5273F"/>
    <w:rsid w:val="00A543F7"/>
    <w:rsid w:val="00A54C31"/>
    <w:rsid w:val="00A55F2B"/>
    <w:rsid w:val="00A563F6"/>
    <w:rsid w:val="00A56F57"/>
    <w:rsid w:val="00A60576"/>
    <w:rsid w:val="00A608D6"/>
    <w:rsid w:val="00A6356E"/>
    <w:rsid w:val="00A641A6"/>
    <w:rsid w:val="00A6489B"/>
    <w:rsid w:val="00A670C8"/>
    <w:rsid w:val="00A70DC4"/>
    <w:rsid w:val="00A734B0"/>
    <w:rsid w:val="00A73A5F"/>
    <w:rsid w:val="00A74489"/>
    <w:rsid w:val="00A74842"/>
    <w:rsid w:val="00A75E41"/>
    <w:rsid w:val="00A76A69"/>
    <w:rsid w:val="00A76AC1"/>
    <w:rsid w:val="00A777BD"/>
    <w:rsid w:val="00A77A57"/>
    <w:rsid w:val="00A80614"/>
    <w:rsid w:val="00A81575"/>
    <w:rsid w:val="00A826D0"/>
    <w:rsid w:val="00A82CE1"/>
    <w:rsid w:val="00A86B28"/>
    <w:rsid w:val="00A9002D"/>
    <w:rsid w:val="00A90547"/>
    <w:rsid w:val="00A93689"/>
    <w:rsid w:val="00A93854"/>
    <w:rsid w:val="00A95201"/>
    <w:rsid w:val="00A95A8A"/>
    <w:rsid w:val="00AA0BA3"/>
    <w:rsid w:val="00AA467B"/>
    <w:rsid w:val="00AA5D3C"/>
    <w:rsid w:val="00AA62A5"/>
    <w:rsid w:val="00AA7B6B"/>
    <w:rsid w:val="00AA7BAD"/>
    <w:rsid w:val="00AB15C4"/>
    <w:rsid w:val="00AB26A5"/>
    <w:rsid w:val="00AB271E"/>
    <w:rsid w:val="00AB288B"/>
    <w:rsid w:val="00AB2D1D"/>
    <w:rsid w:val="00AB5ADE"/>
    <w:rsid w:val="00AB5B51"/>
    <w:rsid w:val="00AB627F"/>
    <w:rsid w:val="00AB694E"/>
    <w:rsid w:val="00AC1F40"/>
    <w:rsid w:val="00AC21F5"/>
    <w:rsid w:val="00AC2465"/>
    <w:rsid w:val="00AC2DCF"/>
    <w:rsid w:val="00AC33A2"/>
    <w:rsid w:val="00AC3C1D"/>
    <w:rsid w:val="00AC40D0"/>
    <w:rsid w:val="00AC4841"/>
    <w:rsid w:val="00AC4A9B"/>
    <w:rsid w:val="00AC6619"/>
    <w:rsid w:val="00AC6840"/>
    <w:rsid w:val="00AC72FE"/>
    <w:rsid w:val="00AC7A93"/>
    <w:rsid w:val="00AC7F86"/>
    <w:rsid w:val="00AD01ED"/>
    <w:rsid w:val="00AD05AD"/>
    <w:rsid w:val="00AD20A2"/>
    <w:rsid w:val="00AD487B"/>
    <w:rsid w:val="00AD4D10"/>
    <w:rsid w:val="00AD5847"/>
    <w:rsid w:val="00AD6791"/>
    <w:rsid w:val="00AD735E"/>
    <w:rsid w:val="00AD7EA8"/>
    <w:rsid w:val="00AE10C8"/>
    <w:rsid w:val="00AE16AD"/>
    <w:rsid w:val="00AE1729"/>
    <w:rsid w:val="00AE2C28"/>
    <w:rsid w:val="00AE4AE9"/>
    <w:rsid w:val="00AF06B8"/>
    <w:rsid w:val="00AF086E"/>
    <w:rsid w:val="00AF2C3C"/>
    <w:rsid w:val="00AF39DB"/>
    <w:rsid w:val="00AF41E2"/>
    <w:rsid w:val="00AF45C5"/>
    <w:rsid w:val="00AF4868"/>
    <w:rsid w:val="00AF6207"/>
    <w:rsid w:val="00AF6B33"/>
    <w:rsid w:val="00AF6E7C"/>
    <w:rsid w:val="00B003FC"/>
    <w:rsid w:val="00B00735"/>
    <w:rsid w:val="00B02C18"/>
    <w:rsid w:val="00B03C5D"/>
    <w:rsid w:val="00B053BE"/>
    <w:rsid w:val="00B07CB2"/>
    <w:rsid w:val="00B07EE2"/>
    <w:rsid w:val="00B10496"/>
    <w:rsid w:val="00B10537"/>
    <w:rsid w:val="00B140EB"/>
    <w:rsid w:val="00B16ECA"/>
    <w:rsid w:val="00B17FD3"/>
    <w:rsid w:val="00B20CBE"/>
    <w:rsid w:val="00B20F12"/>
    <w:rsid w:val="00B20F16"/>
    <w:rsid w:val="00B20FEB"/>
    <w:rsid w:val="00B216FA"/>
    <w:rsid w:val="00B223E0"/>
    <w:rsid w:val="00B243A3"/>
    <w:rsid w:val="00B26105"/>
    <w:rsid w:val="00B26BE4"/>
    <w:rsid w:val="00B26F54"/>
    <w:rsid w:val="00B31081"/>
    <w:rsid w:val="00B33506"/>
    <w:rsid w:val="00B3438C"/>
    <w:rsid w:val="00B349DA"/>
    <w:rsid w:val="00B356E6"/>
    <w:rsid w:val="00B35BF3"/>
    <w:rsid w:val="00B37426"/>
    <w:rsid w:val="00B37732"/>
    <w:rsid w:val="00B40975"/>
    <w:rsid w:val="00B40B83"/>
    <w:rsid w:val="00B4172A"/>
    <w:rsid w:val="00B4301D"/>
    <w:rsid w:val="00B4375B"/>
    <w:rsid w:val="00B45664"/>
    <w:rsid w:val="00B45B0B"/>
    <w:rsid w:val="00B476FE"/>
    <w:rsid w:val="00B525CE"/>
    <w:rsid w:val="00B5308B"/>
    <w:rsid w:val="00B53346"/>
    <w:rsid w:val="00B53984"/>
    <w:rsid w:val="00B54BC1"/>
    <w:rsid w:val="00B557E9"/>
    <w:rsid w:val="00B5678C"/>
    <w:rsid w:val="00B56917"/>
    <w:rsid w:val="00B574DD"/>
    <w:rsid w:val="00B57FA8"/>
    <w:rsid w:val="00B61117"/>
    <w:rsid w:val="00B62D4F"/>
    <w:rsid w:val="00B656FE"/>
    <w:rsid w:val="00B66557"/>
    <w:rsid w:val="00B666C0"/>
    <w:rsid w:val="00B66DD2"/>
    <w:rsid w:val="00B7231F"/>
    <w:rsid w:val="00B75818"/>
    <w:rsid w:val="00B75F96"/>
    <w:rsid w:val="00B84343"/>
    <w:rsid w:val="00B84480"/>
    <w:rsid w:val="00B84E84"/>
    <w:rsid w:val="00B8525C"/>
    <w:rsid w:val="00B858FE"/>
    <w:rsid w:val="00B86C5C"/>
    <w:rsid w:val="00B90EE8"/>
    <w:rsid w:val="00B91537"/>
    <w:rsid w:val="00B91A64"/>
    <w:rsid w:val="00B91D9B"/>
    <w:rsid w:val="00B9206C"/>
    <w:rsid w:val="00B92697"/>
    <w:rsid w:val="00B949C0"/>
    <w:rsid w:val="00B956AA"/>
    <w:rsid w:val="00B95717"/>
    <w:rsid w:val="00B95A6E"/>
    <w:rsid w:val="00B95E7E"/>
    <w:rsid w:val="00BA211C"/>
    <w:rsid w:val="00BA3B84"/>
    <w:rsid w:val="00BA4433"/>
    <w:rsid w:val="00BA4A9D"/>
    <w:rsid w:val="00BA4BF3"/>
    <w:rsid w:val="00BA76D7"/>
    <w:rsid w:val="00BA7C1D"/>
    <w:rsid w:val="00BB14A0"/>
    <w:rsid w:val="00BB27BD"/>
    <w:rsid w:val="00BB478E"/>
    <w:rsid w:val="00BB5CC7"/>
    <w:rsid w:val="00BB7081"/>
    <w:rsid w:val="00BC06A8"/>
    <w:rsid w:val="00BC1AD8"/>
    <w:rsid w:val="00BC3068"/>
    <w:rsid w:val="00BC37A1"/>
    <w:rsid w:val="00BC3BAB"/>
    <w:rsid w:val="00BC3D3D"/>
    <w:rsid w:val="00BC5013"/>
    <w:rsid w:val="00BC7205"/>
    <w:rsid w:val="00BD130F"/>
    <w:rsid w:val="00BD2856"/>
    <w:rsid w:val="00BD4824"/>
    <w:rsid w:val="00BD5B5B"/>
    <w:rsid w:val="00BD6044"/>
    <w:rsid w:val="00BD7702"/>
    <w:rsid w:val="00BE0149"/>
    <w:rsid w:val="00BE01C9"/>
    <w:rsid w:val="00BE1A4B"/>
    <w:rsid w:val="00BE4B5A"/>
    <w:rsid w:val="00BE4D62"/>
    <w:rsid w:val="00BE65BA"/>
    <w:rsid w:val="00BF1B5B"/>
    <w:rsid w:val="00BF2881"/>
    <w:rsid w:val="00BF2AA6"/>
    <w:rsid w:val="00BF5ECF"/>
    <w:rsid w:val="00BF77CB"/>
    <w:rsid w:val="00BF7ED3"/>
    <w:rsid w:val="00C00F7B"/>
    <w:rsid w:val="00C02209"/>
    <w:rsid w:val="00C036C3"/>
    <w:rsid w:val="00C04CCE"/>
    <w:rsid w:val="00C0528B"/>
    <w:rsid w:val="00C05A23"/>
    <w:rsid w:val="00C0663D"/>
    <w:rsid w:val="00C06E99"/>
    <w:rsid w:val="00C077FD"/>
    <w:rsid w:val="00C100A8"/>
    <w:rsid w:val="00C117CF"/>
    <w:rsid w:val="00C12DA1"/>
    <w:rsid w:val="00C13BD3"/>
    <w:rsid w:val="00C16B6D"/>
    <w:rsid w:val="00C16F54"/>
    <w:rsid w:val="00C17887"/>
    <w:rsid w:val="00C17ACB"/>
    <w:rsid w:val="00C20CDE"/>
    <w:rsid w:val="00C23071"/>
    <w:rsid w:val="00C245DB"/>
    <w:rsid w:val="00C25B32"/>
    <w:rsid w:val="00C2637C"/>
    <w:rsid w:val="00C306FD"/>
    <w:rsid w:val="00C30F4C"/>
    <w:rsid w:val="00C32032"/>
    <w:rsid w:val="00C333FD"/>
    <w:rsid w:val="00C35682"/>
    <w:rsid w:val="00C36CCE"/>
    <w:rsid w:val="00C4256B"/>
    <w:rsid w:val="00C425DE"/>
    <w:rsid w:val="00C43301"/>
    <w:rsid w:val="00C44204"/>
    <w:rsid w:val="00C44D8B"/>
    <w:rsid w:val="00C475EE"/>
    <w:rsid w:val="00C508A4"/>
    <w:rsid w:val="00C5280B"/>
    <w:rsid w:val="00C52D7F"/>
    <w:rsid w:val="00C550E4"/>
    <w:rsid w:val="00C56BC7"/>
    <w:rsid w:val="00C56E65"/>
    <w:rsid w:val="00C61A72"/>
    <w:rsid w:val="00C64BEA"/>
    <w:rsid w:val="00C7044F"/>
    <w:rsid w:val="00C70EFA"/>
    <w:rsid w:val="00C72364"/>
    <w:rsid w:val="00C72B7E"/>
    <w:rsid w:val="00C72CAE"/>
    <w:rsid w:val="00C73FAE"/>
    <w:rsid w:val="00C8040A"/>
    <w:rsid w:val="00C80C69"/>
    <w:rsid w:val="00C80CF2"/>
    <w:rsid w:val="00C81E11"/>
    <w:rsid w:val="00C83420"/>
    <w:rsid w:val="00C8370C"/>
    <w:rsid w:val="00C84877"/>
    <w:rsid w:val="00C84E5D"/>
    <w:rsid w:val="00C8516A"/>
    <w:rsid w:val="00C854E8"/>
    <w:rsid w:val="00C9226B"/>
    <w:rsid w:val="00C92327"/>
    <w:rsid w:val="00C92C8D"/>
    <w:rsid w:val="00C94416"/>
    <w:rsid w:val="00C95281"/>
    <w:rsid w:val="00C95533"/>
    <w:rsid w:val="00C959DA"/>
    <w:rsid w:val="00C95C72"/>
    <w:rsid w:val="00C9671A"/>
    <w:rsid w:val="00C96E44"/>
    <w:rsid w:val="00C97BA6"/>
    <w:rsid w:val="00CA1443"/>
    <w:rsid w:val="00CA1DAE"/>
    <w:rsid w:val="00CA4198"/>
    <w:rsid w:val="00CA41EC"/>
    <w:rsid w:val="00CA4421"/>
    <w:rsid w:val="00CA445A"/>
    <w:rsid w:val="00CA7CCD"/>
    <w:rsid w:val="00CB009A"/>
    <w:rsid w:val="00CB23F1"/>
    <w:rsid w:val="00CB2533"/>
    <w:rsid w:val="00CB275B"/>
    <w:rsid w:val="00CB5373"/>
    <w:rsid w:val="00CB5821"/>
    <w:rsid w:val="00CB5D1F"/>
    <w:rsid w:val="00CB699F"/>
    <w:rsid w:val="00CB7AF7"/>
    <w:rsid w:val="00CB7B46"/>
    <w:rsid w:val="00CB7D56"/>
    <w:rsid w:val="00CB7FAD"/>
    <w:rsid w:val="00CC274D"/>
    <w:rsid w:val="00CC27FF"/>
    <w:rsid w:val="00CC3701"/>
    <w:rsid w:val="00CC3BF0"/>
    <w:rsid w:val="00CC4EDC"/>
    <w:rsid w:val="00CC6E05"/>
    <w:rsid w:val="00CC6F03"/>
    <w:rsid w:val="00CC740C"/>
    <w:rsid w:val="00CC7B97"/>
    <w:rsid w:val="00CD461B"/>
    <w:rsid w:val="00CE1266"/>
    <w:rsid w:val="00CE16EE"/>
    <w:rsid w:val="00CE18B4"/>
    <w:rsid w:val="00CE3351"/>
    <w:rsid w:val="00CE44C9"/>
    <w:rsid w:val="00CE696A"/>
    <w:rsid w:val="00CF445D"/>
    <w:rsid w:val="00CF5D81"/>
    <w:rsid w:val="00CF6160"/>
    <w:rsid w:val="00CF7A02"/>
    <w:rsid w:val="00D008DB"/>
    <w:rsid w:val="00D01DD0"/>
    <w:rsid w:val="00D04A71"/>
    <w:rsid w:val="00D05031"/>
    <w:rsid w:val="00D06B32"/>
    <w:rsid w:val="00D079F6"/>
    <w:rsid w:val="00D104F7"/>
    <w:rsid w:val="00D10611"/>
    <w:rsid w:val="00D10B82"/>
    <w:rsid w:val="00D113E2"/>
    <w:rsid w:val="00D119B8"/>
    <w:rsid w:val="00D12A41"/>
    <w:rsid w:val="00D13A5E"/>
    <w:rsid w:val="00D14A4D"/>
    <w:rsid w:val="00D17023"/>
    <w:rsid w:val="00D17326"/>
    <w:rsid w:val="00D1768A"/>
    <w:rsid w:val="00D17B23"/>
    <w:rsid w:val="00D205E7"/>
    <w:rsid w:val="00D207FD"/>
    <w:rsid w:val="00D20E79"/>
    <w:rsid w:val="00D21A15"/>
    <w:rsid w:val="00D2317B"/>
    <w:rsid w:val="00D23F6F"/>
    <w:rsid w:val="00D2416A"/>
    <w:rsid w:val="00D243A9"/>
    <w:rsid w:val="00D272EE"/>
    <w:rsid w:val="00D27CD7"/>
    <w:rsid w:val="00D341E6"/>
    <w:rsid w:val="00D40A36"/>
    <w:rsid w:val="00D41525"/>
    <w:rsid w:val="00D41975"/>
    <w:rsid w:val="00D42CE7"/>
    <w:rsid w:val="00D448EF"/>
    <w:rsid w:val="00D45576"/>
    <w:rsid w:val="00D45EAC"/>
    <w:rsid w:val="00D477EA"/>
    <w:rsid w:val="00D50F10"/>
    <w:rsid w:val="00D51F21"/>
    <w:rsid w:val="00D569B9"/>
    <w:rsid w:val="00D5721C"/>
    <w:rsid w:val="00D57971"/>
    <w:rsid w:val="00D61B22"/>
    <w:rsid w:val="00D62720"/>
    <w:rsid w:val="00D63FF0"/>
    <w:rsid w:val="00D6493C"/>
    <w:rsid w:val="00D657E9"/>
    <w:rsid w:val="00D66645"/>
    <w:rsid w:val="00D71373"/>
    <w:rsid w:val="00D7279B"/>
    <w:rsid w:val="00D73449"/>
    <w:rsid w:val="00D75ECA"/>
    <w:rsid w:val="00D75F05"/>
    <w:rsid w:val="00D76858"/>
    <w:rsid w:val="00D76CF1"/>
    <w:rsid w:val="00D806B5"/>
    <w:rsid w:val="00D809DD"/>
    <w:rsid w:val="00D81583"/>
    <w:rsid w:val="00D84E3B"/>
    <w:rsid w:val="00D87F14"/>
    <w:rsid w:val="00D93029"/>
    <w:rsid w:val="00D930CA"/>
    <w:rsid w:val="00D96981"/>
    <w:rsid w:val="00D97FAC"/>
    <w:rsid w:val="00DA15F0"/>
    <w:rsid w:val="00DA1D90"/>
    <w:rsid w:val="00DA20B8"/>
    <w:rsid w:val="00DA6642"/>
    <w:rsid w:val="00DA7F42"/>
    <w:rsid w:val="00DB05AD"/>
    <w:rsid w:val="00DB08AE"/>
    <w:rsid w:val="00DB1B84"/>
    <w:rsid w:val="00DB2048"/>
    <w:rsid w:val="00DB25BE"/>
    <w:rsid w:val="00DB6C84"/>
    <w:rsid w:val="00DC1521"/>
    <w:rsid w:val="00DC25F4"/>
    <w:rsid w:val="00DC461E"/>
    <w:rsid w:val="00DC6849"/>
    <w:rsid w:val="00DC7A35"/>
    <w:rsid w:val="00DD1462"/>
    <w:rsid w:val="00DD189F"/>
    <w:rsid w:val="00DD246D"/>
    <w:rsid w:val="00DD4343"/>
    <w:rsid w:val="00DD4668"/>
    <w:rsid w:val="00DD7A82"/>
    <w:rsid w:val="00DE03E0"/>
    <w:rsid w:val="00DE0C74"/>
    <w:rsid w:val="00DE1706"/>
    <w:rsid w:val="00DE19A4"/>
    <w:rsid w:val="00DE3C20"/>
    <w:rsid w:val="00DE4F3B"/>
    <w:rsid w:val="00DE561C"/>
    <w:rsid w:val="00DE6887"/>
    <w:rsid w:val="00DE6FB6"/>
    <w:rsid w:val="00DF4ABB"/>
    <w:rsid w:val="00DF5D92"/>
    <w:rsid w:val="00DF7B17"/>
    <w:rsid w:val="00E00797"/>
    <w:rsid w:val="00E01EC7"/>
    <w:rsid w:val="00E04924"/>
    <w:rsid w:val="00E066A0"/>
    <w:rsid w:val="00E06AFB"/>
    <w:rsid w:val="00E07180"/>
    <w:rsid w:val="00E114F6"/>
    <w:rsid w:val="00E11AC1"/>
    <w:rsid w:val="00E12F80"/>
    <w:rsid w:val="00E13327"/>
    <w:rsid w:val="00E13A4B"/>
    <w:rsid w:val="00E147D3"/>
    <w:rsid w:val="00E15AD1"/>
    <w:rsid w:val="00E209A7"/>
    <w:rsid w:val="00E217ED"/>
    <w:rsid w:val="00E226DD"/>
    <w:rsid w:val="00E23120"/>
    <w:rsid w:val="00E25175"/>
    <w:rsid w:val="00E256F0"/>
    <w:rsid w:val="00E26F99"/>
    <w:rsid w:val="00E2722C"/>
    <w:rsid w:val="00E27268"/>
    <w:rsid w:val="00E27AE2"/>
    <w:rsid w:val="00E30D79"/>
    <w:rsid w:val="00E31B29"/>
    <w:rsid w:val="00E31CAC"/>
    <w:rsid w:val="00E32030"/>
    <w:rsid w:val="00E340A4"/>
    <w:rsid w:val="00E346D6"/>
    <w:rsid w:val="00E35F4A"/>
    <w:rsid w:val="00E41355"/>
    <w:rsid w:val="00E41525"/>
    <w:rsid w:val="00E415E9"/>
    <w:rsid w:val="00E43501"/>
    <w:rsid w:val="00E4363E"/>
    <w:rsid w:val="00E440A3"/>
    <w:rsid w:val="00E45374"/>
    <w:rsid w:val="00E471A9"/>
    <w:rsid w:val="00E479A1"/>
    <w:rsid w:val="00E51996"/>
    <w:rsid w:val="00E52F79"/>
    <w:rsid w:val="00E57426"/>
    <w:rsid w:val="00E57543"/>
    <w:rsid w:val="00E6054C"/>
    <w:rsid w:val="00E60B1E"/>
    <w:rsid w:val="00E60E87"/>
    <w:rsid w:val="00E6132C"/>
    <w:rsid w:val="00E6161B"/>
    <w:rsid w:val="00E61B45"/>
    <w:rsid w:val="00E623FD"/>
    <w:rsid w:val="00E63A09"/>
    <w:rsid w:val="00E6488D"/>
    <w:rsid w:val="00E649F5"/>
    <w:rsid w:val="00E65E31"/>
    <w:rsid w:val="00E65EA9"/>
    <w:rsid w:val="00E728DE"/>
    <w:rsid w:val="00E745B2"/>
    <w:rsid w:val="00E74E1C"/>
    <w:rsid w:val="00E75E5B"/>
    <w:rsid w:val="00E806DA"/>
    <w:rsid w:val="00E82873"/>
    <w:rsid w:val="00E86237"/>
    <w:rsid w:val="00E90274"/>
    <w:rsid w:val="00E90DA4"/>
    <w:rsid w:val="00E91455"/>
    <w:rsid w:val="00E918EC"/>
    <w:rsid w:val="00E927EB"/>
    <w:rsid w:val="00E92CBE"/>
    <w:rsid w:val="00E95EB7"/>
    <w:rsid w:val="00E9618C"/>
    <w:rsid w:val="00E9736B"/>
    <w:rsid w:val="00E97DFC"/>
    <w:rsid w:val="00E97F75"/>
    <w:rsid w:val="00EA0BAA"/>
    <w:rsid w:val="00EA3713"/>
    <w:rsid w:val="00EA4DE9"/>
    <w:rsid w:val="00EA70C7"/>
    <w:rsid w:val="00EA7855"/>
    <w:rsid w:val="00EA7F70"/>
    <w:rsid w:val="00EB042E"/>
    <w:rsid w:val="00EB0B38"/>
    <w:rsid w:val="00EB3C64"/>
    <w:rsid w:val="00EB57DA"/>
    <w:rsid w:val="00EB5A9E"/>
    <w:rsid w:val="00EB6EF5"/>
    <w:rsid w:val="00EC125A"/>
    <w:rsid w:val="00EC231C"/>
    <w:rsid w:val="00EC3520"/>
    <w:rsid w:val="00EC3A81"/>
    <w:rsid w:val="00EC4261"/>
    <w:rsid w:val="00EC5039"/>
    <w:rsid w:val="00EC51A9"/>
    <w:rsid w:val="00EC5E03"/>
    <w:rsid w:val="00EC5FE4"/>
    <w:rsid w:val="00EC6015"/>
    <w:rsid w:val="00EC6678"/>
    <w:rsid w:val="00EC6DF6"/>
    <w:rsid w:val="00EC73D1"/>
    <w:rsid w:val="00ED0B06"/>
    <w:rsid w:val="00ED1F8E"/>
    <w:rsid w:val="00ED20A2"/>
    <w:rsid w:val="00ED2986"/>
    <w:rsid w:val="00ED2B31"/>
    <w:rsid w:val="00ED3FF1"/>
    <w:rsid w:val="00ED46E3"/>
    <w:rsid w:val="00ED54D7"/>
    <w:rsid w:val="00ED7C12"/>
    <w:rsid w:val="00EE0115"/>
    <w:rsid w:val="00EE12BE"/>
    <w:rsid w:val="00EE1430"/>
    <w:rsid w:val="00EE1CC4"/>
    <w:rsid w:val="00EE2349"/>
    <w:rsid w:val="00EE2B91"/>
    <w:rsid w:val="00EE5D4A"/>
    <w:rsid w:val="00EE6295"/>
    <w:rsid w:val="00EE6FBA"/>
    <w:rsid w:val="00EE7C0E"/>
    <w:rsid w:val="00EE7E98"/>
    <w:rsid w:val="00EF0097"/>
    <w:rsid w:val="00EF2425"/>
    <w:rsid w:val="00EF4C5B"/>
    <w:rsid w:val="00EF78AE"/>
    <w:rsid w:val="00F00277"/>
    <w:rsid w:val="00F00EFE"/>
    <w:rsid w:val="00F0106E"/>
    <w:rsid w:val="00F0206B"/>
    <w:rsid w:val="00F02F5A"/>
    <w:rsid w:val="00F039FF"/>
    <w:rsid w:val="00F03F8A"/>
    <w:rsid w:val="00F10819"/>
    <w:rsid w:val="00F120E0"/>
    <w:rsid w:val="00F121BA"/>
    <w:rsid w:val="00F13FF9"/>
    <w:rsid w:val="00F16BEF"/>
    <w:rsid w:val="00F177F2"/>
    <w:rsid w:val="00F20004"/>
    <w:rsid w:val="00F226BA"/>
    <w:rsid w:val="00F22FFC"/>
    <w:rsid w:val="00F2337B"/>
    <w:rsid w:val="00F26295"/>
    <w:rsid w:val="00F263D2"/>
    <w:rsid w:val="00F27655"/>
    <w:rsid w:val="00F2772D"/>
    <w:rsid w:val="00F279C7"/>
    <w:rsid w:val="00F30CB9"/>
    <w:rsid w:val="00F31C92"/>
    <w:rsid w:val="00F32528"/>
    <w:rsid w:val="00F328A2"/>
    <w:rsid w:val="00F32910"/>
    <w:rsid w:val="00F32A6E"/>
    <w:rsid w:val="00F340BA"/>
    <w:rsid w:val="00F36633"/>
    <w:rsid w:val="00F366F7"/>
    <w:rsid w:val="00F36ACE"/>
    <w:rsid w:val="00F409CA"/>
    <w:rsid w:val="00F40AA5"/>
    <w:rsid w:val="00F40B29"/>
    <w:rsid w:val="00F4177E"/>
    <w:rsid w:val="00F41DF8"/>
    <w:rsid w:val="00F41F5F"/>
    <w:rsid w:val="00F42C88"/>
    <w:rsid w:val="00F438FD"/>
    <w:rsid w:val="00F45188"/>
    <w:rsid w:val="00F47064"/>
    <w:rsid w:val="00F472E9"/>
    <w:rsid w:val="00F479AD"/>
    <w:rsid w:val="00F47FC2"/>
    <w:rsid w:val="00F5029E"/>
    <w:rsid w:val="00F50A44"/>
    <w:rsid w:val="00F513AF"/>
    <w:rsid w:val="00F52686"/>
    <w:rsid w:val="00F52E6A"/>
    <w:rsid w:val="00F53420"/>
    <w:rsid w:val="00F54795"/>
    <w:rsid w:val="00F554F3"/>
    <w:rsid w:val="00F55EB6"/>
    <w:rsid w:val="00F575F3"/>
    <w:rsid w:val="00F602B5"/>
    <w:rsid w:val="00F61018"/>
    <w:rsid w:val="00F64A50"/>
    <w:rsid w:val="00F64A77"/>
    <w:rsid w:val="00F64BC2"/>
    <w:rsid w:val="00F662C8"/>
    <w:rsid w:val="00F6634F"/>
    <w:rsid w:val="00F70FD7"/>
    <w:rsid w:val="00F714D5"/>
    <w:rsid w:val="00F72256"/>
    <w:rsid w:val="00F727E5"/>
    <w:rsid w:val="00F72B72"/>
    <w:rsid w:val="00F72F28"/>
    <w:rsid w:val="00F74E75"/>
    <w:rsid w:val="00F7575E"/>
    <w:rsid w:val="00F75DC1"/>
    <w:rsid w:val="00F77C90"/>
    <w:rsid w:val="00F77CB6"/>
    <w:rsid w:val="00F80BFE"/>
    <w:rsid w:val="00F82744"/>
    <w:rsid w:val="00F8361B"/>
    <w:rsid w:val="00F84A4F"/>
    <w:rsid w:val="00F87751"/>
    <w:rsid w:val="00F9048C"/>
    <w:rsid w:val="00F91021"/>
    <w:rsid w:val="00F92AFD"/>
    <w:rsid w:val="00F931F0"/>
    <w:rsid w:val="00F93247"/>
    <w:rsid w:val="00F9327B"/>
    <w:rsid w:val="00F94566"/>
    <w:rsid w:val="00F958C4"/>
    <w:rsid w:val="00F967B9"/>
    <w:rsid w:val="00FA1F1A"/>
    <w:rsid w:val="00FA3B3A"/>
    <w:rsid w:val="00FA5EDA"/>
    <w:rsid w:val="00FA62B4"/>
    <w:rsid w:val="00FB03E5"/>
    <w:rsid w:val="00FB0D42"/>
    <w:rsid w:val="00FB1EC5"/>
    <w:rsid w:val="00FB36BD"/>
    <w:rsid w:val="00FB3919"/>
    <w:rsid w:val="00FB601A"/>
    <w:rsid w:val="00FB73D9"/>
    <w:rsid w:val="00FC0933"/>
    <w:rsid w:val="00FC3151"/>
    <w:rsid w:val="00FC4D75"/>
    <w:rsid w:val="00FC5AF1"/>
    <w:rsid w:val="00FC78BE"/>
    <w:rsid w:val="00FC7C43"/>
    <w:rsid w:val="00FD1FFC"/>
    <w:rsid w:val="00FD2214"/>
    <w:rsid w:val="00FD2362"/>
    <w:rsid w:val="00FD2457"/>
    <w:rsid w:val="00FD388D"/>
    <w:rsid w:val="00FD3AB8"/>
    <w:rsid w:val="00FD3D63"/>
    <w:rsid w:val="00FD46E5"/>
    <w:rsid w:val="00FD548F"/>
    <w:rsid w:val="00FD5F07"/>
    <w:rsid w:val="00FD6BE4"/>
    <w:rsid w:val="00FD7D4C"/>
    <w:rsid w:val="00FE01CD"/>
    <w:rsid w:val="00FE07BE"/>
    <w:rsid w:val="00FE128D"/>
    <w:rsid w:val="00FE3C90"/>
    <w:rsid w:val="00FE444F"/>
    <w:rsid w:val="00FE48EA"/>
    <w:rsid w:val="00FE6022"/>
    <w:rsid w:val="00FE7602"/>
    <w:rsid w:val="00FF2AF2"/>
    <w:rsid w:val="00FF33F3"/>
    <w:rsid w:val="00FF402D"/>
    <w:rsid w:val="00FF4AC4"/>
    <w:rsid w:val="00FF56CC"/>
    <w:rsid w:val="00FF5A71"/>
    <w:rsid w:val="00FF65C9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E3773-C3C9-4F7A-B267-9013243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58"/>
  </w:style>
  <w:style w:type="paragraph" w:styleId="Footer">
    <w:name w:val="footer"/>
    <w:basedOn w:val="Normal"/>
    <w:link w:val="Foot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58"/>
  </w:style>
  <w:style w:type="paragraph" w:styleId="ListParagraph">
    <w:name w:val="List Paragraph"/>
    <w:basedOn w:val="Normal"/>
    <w:uiPriority w:val="34"/>
    <w:qFormat/>
    <w:rsid w:val="00B003FC"/>
    <w:pPr>
      <w:ind w:left="720"/>
      <w:contextualSpacing/>
    </w:pPr>
  </w:style>
  <w:style w:type="table" w:styleId="TableGrid">
    <w:name w:val="Table Grid"/>
    <w:basedOn w:val="TableNormal"/>
    <w:uiPriority w:val="59"/>
    <w:rsid w:val="0049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JAM TEMPLATE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2014-06-19T06:07:00Z</cp:lastPrinted>
  <dcterms:created xsi:type="dcterms:W3CDTF">2020-05-16T12:10:00Z</dcterms:created>
  <dcterms:modified xsi:type="dcterms:W3CDTF">2020-05-16T12:11:00Z</dcterms:modified>
</cp:coreProperties>
</file>